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34DF" w14:textId="70D9F995" w:rsidR="00074EB9" w:rsidRPr="00074EB9" w:rsidRDefault="006F29E7" w:rsidP="006F29E7">
      <w:pPr>
        <w:pStyle w:val="MlndalRubrik"/>
        <w:spacing w:before="0" w:after="0" w:line="276" w:lineRule="auto"/>
        <w:jc w:val="both"/>
        <w:rPr>
          <w:noProof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257455CF" wp14:editId="41273032">
            <wp:simplePos x="0" y="0"/>
            <wp:positionH relativeFrom="margin">
              <wp:posOffset>5146675</wp:posOffset>
            </wp:positionH>
            <wp:positionV relativeFrom="paragraph">
              <wp:posOffset>91440</wp:posOffset>
            </wp:positionV>
            <wp:extent cx="628650" cy="489585"/>
            <wp:effectExtent l="0" t="0" r="0" b="5715"/>
            <wp:wrapNone/>
            <wp:docPr id="1" name="Bildobjekt 1" descr="C:\Users\anndah02\AppData\Local\Microsoft\Windows\INetCache\IE\XOU6IWBN\sun-47083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anndah02\AppData\Local\Microsoft\Windows\INetCache\IE\XOU6IWBN\sun-47083_960_72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EE" w:rsidRPr="00707BE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95616" behindDoc="0" locked="0" layoutInCell="1" allowOverlap="1" wp14:anchorId="2BD83F66" wp14:editId="4CE0E364">
            <wp:simplePos x="0" y="0"/>
            <wp:positionH relativeFrom="margin">
              <wp:posOffset>0</wp:posOffset>
            </wp:positionH>
            <wp:positionV relativeFrom="paragraph">
              <wp:posOffset>-481330</wp:posOffset>
            </wp:positionV>
            <wp:extent cx="476250" cy="490220"/>
            <wp:effectExtent l="0" t="0" r="0" b="508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rver:KUNDER:MOLNDALS STAD:16-0450_Mallar:AD-Skiss:Molndals_Stad_Logo50m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09CB0" w14:textId="77777777" w:rsidR="00113330" w:rsidRDefault="00113330" w:rsidP="006F29E7">
      <w:pPr>
        <w:pStyle w:val="MlndalRubrik"/>
        <w:spacing w:before="0" w:after="0" w:line="276" w:lineRule="auto"/>
        <w:jc w:val="both"/>
        <w:rPr>
          <w:noProof/>
        </w:rPr>
      </w:pPr>
    </w:p>
    <w:p w14:paraId="56481672" w14:textId="01C5BE89" w:rsidR="00707BEA" w:rsidRPr="00741239" w:rsidRDefault="001A0433" w:rsidP="006F29E7">
      <w:pPr>
        <w:pStyle w:val="MlndalRubrik"/>
        <w:spacing w:before="0" w:after="0" w:line="276" w:lineRule="auto"/>
        <w:jc w:val="both"/>
        <w:rPr>
          <w:rFonts w:asciiTheme="minorHAnsi" w:hAnsiTheme="minorHAnsi" w:cstheme="minorHAnsi"/>
          <w:sz w:val="44"/>
          <w:szCs w:val="44"/>
        </w:rPr>
      </w:pPr>
      <w:r>
        <w:rPr>
          <w:noProof/>
        </w:rPr>
        <w:t xml:space="preserve">Information från VOF IT </w:t>
      </w:r>
      <w:r w:rsidR="00C61036" w:rsidRPr="00C61036">
        <w:rPr>
          <w:sz w:val="44"/>
          <w:szCs w:val="44"/>
        </w:rPr>
        <w:t xml:space="preserve"> </w:t>
      </w:r>
    </w:p>
    <w:p w14:paraId="120020EF" w14:textId="793767C7" w:rsidR="00917EA3" w:rsidRDefault="00917EA3" w:rsidP="006F29E7">
      <w:pPr>
        <w:spacing w:after="0"/>
        <w:jc w:val="both"/>
        <w:rPr>
          <w:rFonts w:asciiTheme="majorHAnsi" w:hAnsiTheme="majorHAnsi" w:cstheme="majorHAnsi"/>
          <w:bCs/>
          <w:sz w:val="32"/>
          <w:szCs w:val="32"/>
        </w:rPr>
      </w:pPr>
    </w:p>
    <w:p w14:paraId="54790A63" w14:textId="70E4F5B5" w:rsidR="00917EA3" w:rsidRDefault="00113330" w:rsidP="006F29E7">
      <w:pPr>
        <w:spacing w:after="0"/>
        <w:jc w:val="both"/>
        <w:rPr>
          <w:rFonts w:asciiTheme="majorHAnsi" w:hAnsiTheme="majorHAnsi" w:cstheme="majorHAnsi"/>
          <w:bCs/>
          <w:sz w:val="36"/>
          <w:szCs w:val="36"/>
        </w:rPr>
      </w:pPr>
      <w:r>
        <w:rPr>
          <w:rFonts w:asciiTheme="majorHAnsi" w:hAnsiTheme="majorHAnsi" w:cstheme="majorHAnsi"/>
          <w:bCs/>
          <w:sz w:val="36"/>
          <w:szCs w:val="36"/>
        </w:rPr>
        <w:t>Att göra</w:t>
      </w:r>
      <w:r w:rsidR="00917EA3" w:rsidRPr="00584DA0">
        <w:rPr>
          <w:rFonts w:asciiTheme="majorHAnsi" w:hAnsiTheme="majorHAnsi" w:cstheme="majorHAnsi"/>
          <w:bCs/>
          <w:sz w:val="36"/>
          <w:szCs w:val="36"/>
        </w:rPr>
        <w:t xml:space="preserve"> inför sommarperioden</w:t>
      </w:r>
    </w:p>
    <w:p w14:paraId="7D1F06FB" w14:textId="278F6376" w:rsidR="00424E8E" w:rsidRDefault="00424E8E" w:rsidP="006F29E7">
      <w:pPr>
        <w:spacing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36AD515A" w14:textId="707FE2E6" w:rsidR="00917EA3" w:rsidRDefault="00917EA3" w:rsidP="006F29E7">
      <w:pPr>
        <w:spacing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347E14D8" w14:textId="01945F2B" w:rsidR="00917EA3" w:rsidRPr="001657C3" w:rsidRDefault="001657C3" w:rsidP="006F29E7">
      <w:pPr>
        <w:spacing w:after="0"/>
        <w:jc w:val="both"/>
        <w:rPr>
          <w:rStyle w:val="Hyperlnk"/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="00113330">
        <w:rPr>
          <w:rFonts w:asciiTheme="majorHAnsi" w:hAnsiTheme="majorHAnsi" w:cstheme="majorHAnsi"/>
          <w:b/>
          <w:sz w:val="22"/>
          <w:szCs w:val="22"/>
        </w:rPr>
        <w:instrText>HYPERLINK "https://www.molndal.se/omsorgswebben/bestallningar/behorigheter.html"</w:instrText>
      </w:r>
      <w:r>
        <w:rPr>
          <w:rFonts w:asciiTheme="majorHAnsi" w:hAnsiTheme="majorHAnsi" w:cstheme="majorHAnsi"/>
          <w:b/>
          <w:sz w:val="22"/>
          <w:szCs w:val="22"/>
        </w:rPr>
      </w:r>
      <w:r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1A0CAE" w:rsidRPr="001657C3">
        <w:rPr>
          <w:rStyle w:val="Hyperlnk"/>
          <w:rFonts w:asciiTheme="majorHAnsi" w:hAnsiTheme="majorHAnsi" w:cstheme="majorHAnsi"/>
          <w:b/>
          <w:sz w:val="22"/>
          <w:szCs w:val="22"/>
        </w:rPr>
        <w:t>Klicka här för att beställa behörighet till personal inför sommaren</w:t>
      </w:r>
    </w:p>
    <w:p w14:paraId="4C63C572" w14:textId="11DA898E" w:rsidR="007A1486" w:rsidRDefault="001657C3" w:rsidP="006F29E7">
      <w:pPr>
        <w:pStyle w:val="Liststycke"/>
        <w:numPr>
          <w:ilvl w:val="0"/>
          <w:numId w:val="7"/>
        </w:numPr>
        <w:spacing w:after="0"/>
        <w:jc w:val="both"/>
      </w:pPr>
      <w:r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="001A0CAE">
        <w:t xml:space="preserve">Beställ behörigheter </w:t>
      </w:r>
      <w:r w:rsidR="007A1486">
        <w:t>så snart du kan.</w:t>
      </w:r>
      <w:r w:rsidR="001A0CAE">
        <w:t xml:space="preserve"> </w:t>
      </w:r>
    </w:p>
    <w:p w14:paraId="64844350" w14:textId="5B50C111" w:rsidR="00917EA3" w:rsidRDefault="001A0CAE" w:rsidP="006F29E7">
      <w:pPr>
        <w:pStyle w:val="Liststycke"/>
        <w:numPr>
          <w:ilvl w:val="0"/>
          <w:numId w:val="7"/>
        </w:numPr>
        <w:spacing w:after="0"/>
        <w:jc w:val="both"/>
      </w:pPr>
      <w:r>
        <w:t>Vi får in många beställningar i samband med sommarperioden, och hanterar dem så snart vi kan</w:t>
      </w:r>
      <w:r w:rsidR="00370218">
        <w:t xml:space="preserve"> när de har kommit in.</w:t>
      </w:r>
    </w:p>
    <w:p w14:paraId="4834446C" w14:textId="3BE1DE59" w:rsidR="007A1486" w:rsidRDefault="007A1486" w:rsidP="006F29E7">
      <w:pPr>
        <w:pStyle w:val="Liststycke"/>
        <w:spacing w:after="0"/>
        <w:jc w:val="both"/>
      </w:pPr>
    </w:p>
    <w:p w14:paraId="6C3ADC66" w14:textId="73781566" w:rsidR="001A0CAE" w:rsidRDefault="001A0CAE" w:rsidP="006F29E7">
      <w:pPr>
        <w:spacing w:after="0"/>
        <w:jc w:val="both"/>
      </w:pPr>
    </w:p>
    <w:p w14:paraId="1E9DADE5" w14:textId="32EDC1A2" w:rsidR="006B0AD9" w:rsidRDefault="00E13EBB" w:rsidP="006F29E7">
      <w:pPr>
        <w:spacing w:after="0"/>
        <w:ind w:right="-142"/>
        <w:jc w:val="both"/>
        <w:rPr>
          <w:rFonts w:asciiTheme="majorHAnsi" w:hAnsiTheme="majorHAnsi" w:cstheme="majorHAnsi"/>
          <w:b/>
          <w:sz w:val="22"/>
          <w:szCs w:val="22"/>
        </w:rPr>
      </w:pPr>
      <w:hyperlink r:id="rId13" w:history="1">
        <w:r w:rsidR="007A1486" w:rsidRPr="001657C3">
          <w:rPr>
            <w:rStyle w:val="Hyperlnk"/>
            <w:rFonts w:asciiTheme="majorHAnsi" w:hAnsiTheme="majorHAnsi" w:cstheme="majorHAnsi"/>
            <w:b/>
            <w:sz w:val="22"/>
            <w:szCs w:val="22"/>
          </w:rPr>
          <w:t>Klicka h</w:t>
        </w:r>
        <w:r w:rsidR="00532135" w:rsidRPr="001657C3">
          <w:rPr>
            <w:rStyle w:val="Hyperlnk"/>
            <w:rFonts w:asciiTheme="majorHAnsi" w:hAnsiTheme="majorHAnsi" w:cstheme="majorHAnsi"/>
            <w:b/>
            <w:sz w:val="22"/>
            <w:szCs w:val="22"/>
          </w:rPr>
          <w:t>ä</w:t>
        </w:r>
        <w:r w:rsidR="007A1486" w:rsidRPr="001657C3">
          <w:rPr>
            <w:rStyle w:val="Hyperlnk"/>
            <w:rFonts w:asciiTheme="majorHAnsi" w:hAnsiTheme="majorHAnsi" w:cstheme="majorHAnsi"/>
            <w:b/>
            <w:sz w:val="22"/>
            <w:szCs w:val="22"/>
          </w:rPr>
          <w:t>r för att b</w:t>
        </w:r>
        <w:r w:rsidR="006B0AD9" w:rsidRPr="001657C3">
          <w:rPr>
            <w:rStyle w:val="Hyperlnk"/>
            <w:rFonts w:asciiTheme="majorHAnsi" w:hAnsiTheme="majorHAnsi" w:cstheme="majorHAnsi"/>
            <w:b/>
            <w:sz w:val="22"/>
            <w:szCs w:val="22"/>
          </w:rPr>
          <w:t>eställ</w:t>
        </w:r>
        <w:r w:rsidR="007A1486" w:rsidRPr="001657C3">
          <w:rPr>
            <w:rStyle w:val="Hyperlnk"/>
            <w:rFonts w:asciiTheme="majorHAnsi" w:hAnsiTheme="majorHAnsi" w:cstheme="majorHAnsi"/>
            <w:b/>
            <w:sz w:val="22"/>
            <w:szCs w:val="22"/>
          </w:rPr>
          <w:t>a</w:t>
        </w:r>
        <w:r w:rsidR="006B0AD9" w:rsidRPr="001657C3">
          <w:rPr>
            <w:rStyle w:val="Hyperlnk"/>
            <w:rFonts w:asciiTheme="majorHAnsi" w:hAnsiTheme="majorHAnsi" w:cstheme="majorHAnsi"/>
            <w:b/>
            <w:sz w:val="22"/>
            <w:szCs w:val="22"/>
          </w:rPr>
          <w:t xml:space="preserve"> behörighet till ersättare för enhetschef</w:t>
        </w:r>
        <w:r w:rsidR="007A1486" w:rsidRPr="001657C3">
          <w:rPr>
            <w:rStyle w:val="Hyperlnk"/>
            <w:rFonts w:asciiTheme="majorHAnsi" w:hAnsiTheme="majorHAnsi" w:cstheme="majorHAnsi"/>
            <w:b/>
            <w:sz w:val="22"/>
            <w:szCs w:val="22"/>
          </w:rPr>
          <w:t>/samordnare</w:t>
        </w:r>
      </w:hyperlink>
      <w:r w:rsidR="0011333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62A2EA1" w14:textId="1FEF73C8" w:rsidR="00113330" w:rsidRPr="00532135" w:rsidRDefault="00113330" w:rsidP="006F29E7">
      <w:pPr>
        <w:spacing w:after="0"/>
        <w:ind w:right="-142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</w:rPr>
        <w:t>Gäller endast intern verksamhet.</w:t>
      </w:r>
    </w:p>
    <w:p w14:paraId="33A2CDBF" w14:textId="400B3F5C" w:rsidR="00702D42" w:rsidRDefault="00702D42" w:rsidP="006F29E7">
      <w:pPr>
        <w:pStyle w:val="Liststycke"/>
        <w:numPr>
          <w:ilvl w:val="0"/>
          <w:numId w:val="4"/>
        </w:numPr>
        <w:spacing w:after="0"/>
        <w:jc w:val="both"/>
      </w:pPr>
      <w:r>
        <w:t>Använd kommentarfältet om du söker behörighet för flera enheter/olika tidsperioder.</w:t>
      </w:r>
    </w:p>
    <w:p w14:paraId="22B98C7C" w14:textId="3EB50FAA" w:rsidR="001A0CAE" w:rsidRDefault="00702D42" w:rsidP="006F29E7">
      <w:pPr>
        <w:pStyle w:val="Liststycke"/>
        <w:numPr>
          <w:ilvl w:val="0"/>
          <w:numId w:val="4"/>
        </w:numPr>
        <w:spacing w:after="0"/>
        <w:jc w:val="both"/>
      </w:pPr>
      <w:r>
        <w:t>Tänk på att ange datumintervall – INTE veckonummer</w:t>
      </w:r>
      <w:r w:rsidR="001A0CAE">
        <w:t>.</w:t>
      </w:r>
    </w:p>
    <w:p w14:paraId="40796DAC" w14:textId="78267749" w:rsidR="00917EA3" w:rsidRDefault="001A0CAE" w:rsidP="006F29E7">
      <w:pPr>
        <w:pStyle w:val="Liststycke"/>
        <w:numPr>
          <w:ilvl w:val="0"/>
          <w:numId w:val="4"/>
        </w:numPr>
        <w:spacing w:after="0"/>
        <w:jc w:val="both"/>
      </w:pPr>
      <w:r>
        <w:t>Beställningar som inkommer utan denna information, kommer att skickas tillbaka.</w:t>
      </w:r>
    </w:p>
    <w:p w14:paraId="44CDEEFE" w14:textId="6E708E2C" w:rsidR="007A1486" w:rsidRDefault="007A1486" w:rsidP="006F29E7">
      <w:pPr>
        <w:pStyle w:val="Liststycke"/>
        <w:spacing w:after="0"/>
        <w:jc w:val="both"/>
      </w:pPr>
    </w:p>
    <w:p w14:paraId="0D712B8A" w14:textId="3F96B74E" w:rsidR="00917EA3" w:rsidRDefault="00917EA3" w:rsidP="006F29E7">
      <w:pPr>
        <w:spacing w:after="0"/>
        <w:jc w:val="both"/>
        <w:rPr>
          <w:i/>
        </w:rPr>
      </w:pPr>
    </w:p>
    <w:p w14:paraId="49A00E9F" w14:textId="77777777" w:rsidR="00917EA3" w:rsidRDefault="00917EA3" w:rsidP="006F29E7">
      <w:pPr>
        <w:spacing w:after="0"/>
        <w:jc w:val="both"/>
        <w:rPr>
          <w:b/>
          <w:u w:val="single"/>
        </w:rPr>
        <w:sectPr w:rsidR="00917EA3" w:rsidSect="00113330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993" w:right="1416" w:bottom="1418" w:left="1560" w:header="284" w:footer="454" w:gutter="0"/>
          <w:cols w:space="708"/>
          <w:titlePg/>
          <w:docGrid w:linePitch="360"/>
        </w:sectPr>
      </w:pPr>
    </w:p>
    <w:p w14:paraId="6E6941A1" w14:textId="4840AD98" w:rsidR="00113330" w:rsidRPr="00113330" w:rsidRDefault="00113330" w:rsidP="00113330">
      <w:pPr>
        <w:spacing w:after="0"/>
        <w:jc w:val="both"/>
        <w:rPr>
          <w:rStyle w:val="Hyperlnk"/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fldChar w:fldCharType="begin"/>
      </w:r>
      <w:r>
        <w:rPr>
          <w:rFonts w:asciiTheme="majorHAnsi" w:hAnsiTheme="majorHAnsi" w:cstheme="majorHAnsi"/>
          <w:b/>
          <w:sz w:val="22"/>
          <w:szCs w:val="22"/>
        </w:rPr>
        <w:instrText xml:space="preserve"> HYPERLINK "https://www.molndal.se/omsorgswebben/bestallningar/teknisk-utrustning.html" </w:instrText>
      </w:r>
      <w:r>
        <w:rPr>
          <w:rFonts w:asciiTheme="majorHAnsi" w:hAnsiTheme="majorHAnsi" w:cstheme="majorHAnsi"/>
          <w:b/>
          <w:sz w:val="22"/>
          <w:szCs w:val="22"/>
        </w:rPr>
      </w:r>
      <w:r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113330">
        <w:rPr>
          <w:rStyle w:val="Hyperlnk"/>
          <w:rFonts w:asciiTheme="majorHAnsi" w:hAnsiTheme="majorHAnsi" w:cstheme="majorHAnsi"/>
          <w:b/>
          <w:sz w:val="22"/>
          <w:szCs w:val="22"/>
        </w:rPr>
        <w:t>Klicka här för att beställa koddosor / RFID-taggar</w:t>
      </w:r>
    </w:p>
    <w:p w14:paraId="6BCB397C" w14:textId="75ACC8CE" w:rsidR="00113330" w:rsidRPr="00532135" w:rsidRDefault="00113330" w:rsidP="006F29E7">
      <w:pPr>
        <w:spacing w:after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7530E40E" w14:textId="4DB6E68E" w:rsidR="00917EA3" w:rsidRPr="00220DE9" w:rsidRDefault="00917EA3" w:rsidP="006F29E7">
      <w:pPr>
        <w:pStyle w:val="Liststycke"/>
        <w:numPr>
          <w:ilvl w:val="0"/>
          <w:numId w:val="6"/>
        </w:numPr>
        <w:spacing w:after="0"/>
        <w:jc w:val="both"/>
        <w:rPr>
          <w:b/>
          <w:u w:val="single"/>
        </w:rPr>
      </w:pPr>
      <w:r>
        <w:t>Gör gärna en beställning som beräknas räcka under sommaren.</w:t>
      </w:r>
    </w:p>
    <w:p w14:paraId="0EEE4586" w14:textId="3DC2063C" w:rsidR="00917EA3" w:rsidRDefault="00917EA3" w:rsidP="006F29E7">
      <w:pPr>
        <w:spacing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2A5359FD" w14:textId="7136E819" w:rsidR="007A1486" w:rsidRDefault="007A1486" w:rsidP="006F29E7">
      <w:pPr>
        <w:spacing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39B78639" w14:textId="1DF6F116" w:rsidR="00917EA3" w:rsidRPr="007C1B0C" w:rsidRDefault="00917EA3" w:rsidP="006F29E7">
      <w:pPr>
        <w:spacing w:after="0"/>
        <w:jc w:val="both"/>
        <w:rPr>
          <w:rFonts w:asciiTheme="majorHAnsi" w:hAnsiTheme="majorHAnsi" w:cstheme="majorHAnsi"/>
          <w:b/>
          <w:szCs w:val="24"/>
        </w:rPr>
      </w:pPr>
      <w:r w:rsidRPr="007C1B0C">
        <w:rPr>
          <w:rFonts w:asciiTheme="majorHAnsi" w:hAnsiTheme="majorHAnsi" w:cstheme="majorHAnsi"/>
          <w:b/>
          <w:szCs w:val="24"/>
        </w:rPr>
        <w:t>Lösenord och inloggning</w:t>
      </w:r>
    </w:p>
    <w:p w14:paraId="50A51BE9" w14:textId="1F783D9A" w:rsidR="00917EA3" w:rsidRDefault="00EB0DD0" w:rsidP="006F29E7">
      <w:pPr>
        <w:spacing w:after="0"/>
        <w:jc w:val="both"/>
      </w:pPr>
      <w:r>
        <w:t>Verksamheten ansvarar för att i</w:t>
      </w:r>
      <w:r w:rsidR="00917EA3">
        <w:t>nformera all personal om:</w:t>
      </w:r>
    </w:p>
    <w:p w14:paraId="692CA65D" w14:textId="14515E82" w:rsidR="00917EA3" w:rsidRPr="00857CB1" w:rsidRDefault="00E13EBB" w:rsidP="006F29E7">
      <w:pPr>
        <w:pStyle w:val="Liststycke"/>
        <w:numPr>
          <w:ilvl w:val="0"/>
          <w:numId w:val="6"/>
        </w:numPr>
        <w:spacing w:after="0"/>
        <w:jc w:val="both"/>
        <w:rPr>
          <w:u w:val="single"/>
        </w:rPr>
      </w:pPr>
      <w:hyperlink r:id="rId18" w:history="1">
        <w:r w:rsidR="007A1486">
          <w:rPr>
            <w:rStyle w:val="Hyperlnk"/>
          </w:rPr>
          <w:t xml:space="preserve">att klicka här för att </w:t>
        </w:r>
        <w:r w:rsidR="00917EA3" w:rsidRPr="007A1486">
          <w:rPr>
            <w:rStyle w:val="Hyperlnk"/>
          </w:rPr>
          <w:t>anmäla sig till lösenordsportalen</w:t>
        </w:r>
      </w:hyperlink>
    </w:p>
    <w:p w14:paraId="558B21AE" w14:textId="51405C35" w:rsidR="00917EA3" w:rsidRDefault="00917EA3" w:rsidP="006F29E7">
      <w:pPr>
        <w:pStyle w:val="Liststycke"/>
        <w:numPr>
          <w:ilvl w:val="0"/>
          <w:numId w:val="3"/>
        </w:numPr>
        <w:spacing w:after="0"/>
        <w:jc w:val="both"/>
      </w:pPr>
      <w:r>
        <w:t>sekretessregler och att skydda sina inloggningsuppgifter!</w:t>
      </w:r>
    </w:p>
    <w:p w14:paraId="6FA9F4EE" w14:textId="50A4187F" w:rsidR="00917EA3" w:rsidRDefault="00917EA3" w:rsidP="006F29E7">
      <w:pPr>
        <w:spacing w:after="0"/>
        <w:jc w:val="both"/>
        <w:rPr>
          <w:b/>
          <w:u w:val="single"/>
        </w:rPr>
      </w:pPr>
    </w:p>
    <w:p w14:paraId="66264213" w14:textId="6AD727EE" w:rsidR="00917EA3" w:rsidRDefault="00917EA3" w:rsidP="006F29E7">
      <w:pPr>
        <w:spacing w:after="0"/>
        <w:jc w:val="both"/>
      </w:pPr>
    </w:p>
    <w:p w14:paraId="54B15CBF" w14:textId="511E62C7" w:rsidR="00917EA3" w:rsidRPr="007C1B0C" w:rsidRDefault="00917EA3" w:rsidP="006F29E7">
      <w:pPr>
        <w:spacing w:after="0"/>
        <w:jc w:val="both"/>
        <w:rPr>
          <w:rFonts w:asciiTheme="majorHAnsi" w:hAnsiTheme="majorHAnsi" w:cstheme="majorHAnsi"/>
          <w:b/>
          <w:szCs w:val="18"/>
        </w:rPr>
      </w:pPr>
      <w:r w:rsidRPr="007C1B0C">
        <w:rPr>
          <w:rFonts w:asciiTheme="majorHAnsi" w:hAnsiTheme="majorHAnsi" w:cstheme="majorHAnsi"/>
          <w:b/>
          <w:szCs w:val="18"/>
        </w:rPr>
        <w:t>Till enhetschefer och samordnare</w:t>
      </w:r>
    </w:p>
    <w:p w14:paraId="39D758F7" w14:textId="4BB1D974" w:rsidR="005351A1" w:rsidRPr="005351A1" w:rsidRDefault="00917EA3" w:rsidP="006F29E7">
      <w:pPr>
        <w:pStyle w:val="Liststycke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FB70F8">
        <w:rPr>
          <w:rFonts w:cstheme="minorHAnsi"/>
          <w:bCs/>
          <w:szCs w:val="24"/>
        </w:rPr>
        <w:t>Tänk på att ni kan lägga frånvaromeddelande Treserva</w:t>
      </w:r>
      <w:r w:rsidR="00702D42">
        <w:rPr>
          <w:rFonts w:cstheme="minorHAnsi"/>
          <w:bCs/>
          <w:szCs w:val="24"/>
        </w:rPr>
        <w:t xml:space="preserve"> samt eventuellt vidarebefordra era meddelande.</w:t>
      </w:r>
    </w:p>
    <w:p w14:paraId="59F3DAB7" w14:textId="77777777" w:rsidR="00113330" w:rsidRPr="00113330" w:rsidRDefault="00FB70F8" w:rsidP="007A5112">
      <w:pPr>
        <w:pStyle w:val="Liststycke"/>
        <w:numPr>
          <w:ilvl w:val="0"/>
          <w:numId w:val="3"/>
        </w:numPr>
        <w:spacing w:after="0" w:line="240" w:lineRule="auto"/>
        <w:jc w:val="both"/>
        <w:rPr>
          <w:rStyle w:val="Hyperlnk"/>
          <w:rFonts w:asciiTheme="majorHAnsi" w:hAnsiTheme="majorHAnsi" w:cstheme="majorHAnsi"/>
          <w:b/>
          <w:color w:val="auto"/>
          <w:szCs w:val="24"/>
        </w:rPr>
      </w:pPr>
      <w:r w:rsidRPr="00113330">
        <w:rPr>
          <w:rFonts w:cstheme="minorHAnsi"/>
          <w:bCs/>
          <w:szCs w:val="24"/>
        </w:rPr>
        <w:t>För instruktion, s</w:t>
      </w:r>
      <w:r w:rsidR="00917EA3" w:rsidRPr="00113330">
        <w:rPr>
          <w:rFonts w:cstheme="minorHAnsi"/>
          <w:bCs/>
          <w:szCs w:val="24"/>
        </w:rPr>
        <w:t xml:space="preserve">e </w:t>
      </w:r>
      <w:r w:rsidRPr="00113330">
        <w:rPr>
          <w:rFonts w:cstheme="minorHAnsi"/>
          <w:bCs/>
          <w:szCs w:val="24"/>
        </w:rPr>
        <w:t xml:space="preserve">avsnittet </w:t>
      </w:r>
      <w:r w:rsidR="00CA3C45" w:rsidRPr="00113330">
        <w:rPr>
          <w:rFonts w:cstheme="minorHAnsi"/>
          <w:bCs/>
          <w:i/>
          <w:iCs/>
          <w:szCs w:val="24"/>
        </w:rPr>
        <w:t>Semester eller annan frånvaro</w:t>
      </w:r>
      <w:r w:rsidRPr="00113330">
        <w:rPr>
          <w:rFonts w:cstheme="minorHAnsi"/>
          <w:bCs/>
          <w:szCs w:val="24"/>
        </w:rPr>
        <w:t xml:space="preserve"> i era </w:t>
      </w:r>
      <w:r w:rsidR="00702D42" w:rsidRPr="00113330">
        <w:rPr>
          <w:rFonts w:cstheme="minorHAnsi"/>
          <w:bCs/>
          <w:szCs w:val="24"/>
        </w:rPr>
        <w:t xml:space="preserve">manualer som finns på </w:t>
      </w:r>
      <w:hyperlink r:id="rId19" w:history="1">
        <w:r w:rsidR="00702D42" w:rsidRPr="00113330">
          <w:rPr>
            <w:rStyle w:val="Hyperlnk"/>
            <w:rFonts w:cstheme="minorHAnsi"/>
            <w:bCs/>
            <w:szCs w:val="24"/>
          </w:rPr>
          <w:t>Omsorgswebben.</w:t>
        </w:r>
      </w:hyperlink>
    </w:p>
    <w:p w14:paraId="6714B5D2" w14:textId="7B1A96D0" w:rsidR="00917EA3" w:rsidRPr="00113330" w:rsidRDefault="008044EE" w:rsidP="00113330">
      <w:pPr>
        <w:pStyle w:val="Liststycke"/>
        <w:spacing w:after="0" w:line="24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34F46F5" wp14:editId="61F08C2F">
                <wp:simplePos x="0" y="0"/>
                <wp:positionH relativeFrom="margin">
                  <wp:posOffset>2171700</wp:posOffset>
                </wp:positionH>
                <wp:positionV relativeFrom="page">
                  <wp:posOffset>9363075</wp:posOffset>
                </wp:positionV>
                <wp:extent cx="1285875" cy="552450"/>
                <wp:effectExtent l="0" t="19050" r="47625" b="38100"/>
                <wp:wrapNone/>
                <wp:docPr id="3" name="Pil: hö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5245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2C37E" w14:textId="2095C207" w:rsidR="008044EE" w:rsidRPr="008044EE" w:rsidRDefault="008044EE" w:rsidP="008044E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 w:rsidRPr="008044E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18"/>
                              </w:rPr>
                              <w:t>Se nästa sida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34F46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3" o:spid="_x0000_s1026" type="#_x0000_t13" style="position:absolute;left:0;text-align:left;margin-left:171pt;margin-top:737.25pt;width:101.25pt;height:43.5pt;z-index:251690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" adj="16960" fillcolor="#0070c0" strokecolor="#0070c0" strokeweight="2pt">
                <v:textbox>
                  <w:txbxContent>
                    <w:p w14:paraId="1AC2C37E" w14:textId="2095C207" w:rsidR="008044EE" w:rsidRPr="008044EE" w:rsidRDefault="008044EE" w:rsidP="008044E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18"/>
                        </w:rPr>
                      </w:pPr>
                      <w:r w:rsidRPr="008044EE">
                        <w:rPr>
                          <w:rFonts w:ascii="Century Gothic" w:hAnsi="Century Gothic"/>
                          <w:b/>
                          <w:bCs/>
                          <w:sz w:val="22"/>
                          <w:szCs w:val="18"/>
                        </w:rPr>
                        <w:t>Se nästa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C4BFE" w:rsidRPr="00113330">
        <w:rPr>
          <w:rFonts w:asciiTheme="majorHAnsi" w:hAnsiTheme="majorHAnsi" w:cstheme="majorHAnsi"/>
          <w:bCs/>
          <w:sz w:val="36"/>
          <w:szCs w:val="36"/>
        </w:rPr>
        <w:br w:type="page"/>
      </w:r>
      <w:r w:rsidRPr="00707BEA">
        <w:rPr>
          <w:noProof/>
        </w:rPr>
        <w:lastRenderedPageBreak/>
        <w:drawing>
          <wp:anchor distT="0" distB="0" distL="114300" distR="114300" simplePos="0" relativeHeight="251693568" behindDoc="0" locked="0" layoutInCell="1" allowOverlap="1" wp14:anchorId="64A97C0E" wp14:editId="2DFB31F8">
            <wp:simplePos x="0" y="0"/>
            <wp:positionH relativeFrom="margin">
              <wp:posOffset>0</wp:posOffset>
            </wp:positionH>
            <wp:positionV relativeFrom="paragraph">
              <wp:posOffset>-598170</wp:posOffset>
            </wp:positionV>
            <wp:extent cx="476250" cy="490551"/>
            <wp:effectExtent l="0" t="0" r="0" b="508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rver:KUNDER:MOLNDALS STAD:16-0450_Mallar:AD-Skiss:Molndals_Stad_Logo50m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EA3" w:rsidRPr="00113330">
        <w:rPr>
          <w:rFonts w:asciiTheme="majorHAnsi" w:hAnsiTheme="majorHAnsi" w:cstheme="majorHAnsi"/>
          <w:bCs/>
          <w:sz w:val="36"/>
          <w:szCs w:val="36"/>
        </w:rPr>
        <w:t>Information om VOF IT under sommarperioden</w:t>
      </w:r>
    </w:p>
    <w:p w14:paraId="71DB14E8" w14:textId="722BA6AF" w:rsidR="00074EB9" w:rsidRDefault="00074EB9" w:rsidP="006F29E7">
      <w:pPr>
        <w:spacing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32720179" w14:textId="5F92D1D5" w:rsidR="00074EB9" w:rsidRDefault="00F02251" w:rsidP="006F29E7">
      <w:pPr>
        <w:spacing w:after="0"/>
        <w:ind w:left="567" w:right="1275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DF3B1E">
        <w:rPr>
          <w:rFonts w:asciiTheme="majorHAnsi" w:hAnsiTheme="majorHAnsi" w:cstheme="majorHAnsi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2304" behindDoc="1" locked="0" layoutInCell="1" allowOverlap="1" wp14:anchorId="740FA465" wp14:editId="4A8745C7">
                <wp:simplePos x="0" y="0"/>
                <wp:positionH relativeFrom="margin">
                  <wp:posOffset>2952750</wp:posOffset>
                </wp:positionH>
                <wp:positionV relativeFrom="paragraph">
                  <wp:posOffset>26670</wp:posOffset>
                </wp:positionV>
                <wp:extent cx="2552700" cy="838200"/>
                <wp:effectExtent l="19050" t="19050" r="19050" b="1905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38200"/>
                        </a:xfrm>
                        <a:prstGeom prst="round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5AFC7" w14:textId="09567CDA" w:rsidR="00A7223D" w:rsidRPr="00131473" w:rsidRDefault="00A7223D" w:rsidP="00A7223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           </w:t>
                            </w:r>
                            <w:r w:rsidR="0093258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    </w:t>
                            </w:r>
                          </w:p>
                          <w:p w14:paraId="03F54162" w14:textId="77777777" w:rsidR="00A7223D" w:rsidRPr="008B1B1A" w:rsidRDefault="00A7223D" w:rsidP="00A7223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3147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18"/>
                              </w:rPr>
                              <w:tab/>
                            </w:r>
                          </w:p>
                          <w:p w14:paraId="72DA0924" w14:textId="77777777" w:rsidR="00A7223D" w:rsidRPr="00131473" w:rsidRDefault="00A7223D" w:rsidP="00A7223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40FA465" id="Textruta 2" o:spid="_x0000_s1027" style="position:absolute;left:0;text-align:left;margin-left:232.5pt;margin-top:2.1pt;width:201pt;height:66pt;z-index:-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" fillcolor="#4bacc6 [3208]" strokecolor="#205867 [1608]" strokeweight="3pt">
                <v:textbox>
                  <w:txbxContent>
                    <w:p w14:paraId="5DC5AFC7" w14:textId="09567CDA" w:rsidR="00A7223D" w:rsidRPr="00131473" w:rsidRDefault="00A7223D" w:rsidP="00A7223D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18"/>
                        </w:rPr>
                        <w:t xml:space="preserve">            </w:t>
                      </w:r>
                      <w:r w:rsidR="0093258C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18"/>
                        </w:rPr>
                        <w:t xml:space="preserve">     </w:t>
                      </w:r>
                    </w:p>
                    <w:p w14:paraId="03F54162" w14:textId="77777777" w:rsidR="00A7223D" w:rsidRPr="008B1B1A" w:rsidRDefault="00A7223D" w:rsidP="00A7223D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</w:pPr>
                      <w:r w:rsidRPr="00131473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18"/>
                        </w:rPr>
                        <w:tab/>
                      </w:r>
                    </w:p>
                    <w:p w14:paraId="72DA0924" w14:textId="77777777" w:rsidR="00A7223D" w:rsidRPr="00131473" w:rsidRDefault="00A7223D" w:rsidP="00A7223D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F3B1E">
        <w:rPr>
          <w:rFonts w:asciiTheme="majorHAnsi" w:hAnsiTheme="majorHAnsi" w:cstheme="majorHAnsi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47494604" wp14:editId="428CD21D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657475" cy="838200"/>
                <wp:effectExtent l="19050" t="19050" r="28575" b="1905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38200"/>
                        </a:xfrm>
                        <a:prstGeom prst="round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FAB8E" w14:textId="2BD4FAE2" w:rsidR="00DF3B1E" w:rsidRPr="00131473" w:rsidRDefault="004E68DD" w:rsidP="004E68D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        </w:t>
                            </w:r>
                            <w:r w:rsidR="009F12C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      </w:t>
                            </w:r>
                          </w:p>
                          <w:p w14:paraId="2DC8E6B6" w14:textId="05725219" w:rsidR="008B1B1A" w:rsidRPr="008B1B1A" w:rsidRDefault="00131473" w:rsidP="008B1B1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3147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18"/>
                              </w:rPr>
                              <w:tab/>
                            </w:r>
                          </w:p>
                          <w:p w14:paraId="3EE75EF2" w14:textId="18E28027" w:rsidR="00DF3B1E" w:rsidRPr="00131473" w:rsidRDefault="004E68DD" w:rsidP="004E68D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7494604" id="_x0000_s1028" style="position:absolute;left:0;text-align:left;margin-left:0;margin-top:1.35pt;width:209.25pt;height:66pt;z-index:-251642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" fillcolor="#4bacc6 [3208]" strokecolor="#205867 [1608]" strokeweight="3pt">
                <v:textbox>
                  <w:txbxContent>
                    <w:p w14:paraId="13DFAB8E" w14:textId="2BD4FAE2" w:rsidR="00DF3B1E" w:rsidRPr="00131473" w:rsidRDefault="004E68DD" w:rsidP="004E68DD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18"/>
                        </w:rPr>
                        <w:t xml:space="preserve">         </w:t>
                      </w:r>
                      <w:r w:rsidR="009F12C1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18"/>
                        </w:rPr>
                        <w:t xml:space="preserve">       </w:t>
                      </w:r>
                    </w:p>
                    <w:p w14:paraId="2DC8E6B6" w14:textId="05725219" w:rsidR="008B1B1A" w:rsidRPr="008B1B1A" w:rsidRDefault="00131473" w:rsidP="008B1B1A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</w:pPr>
                      <w:r w:rsidRPr="00131473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18"/>
                        </w:rPr>
                        <w:tab/>
                      </w:r>
                    </w:p>
                    <w:p w14:paraId="3EE75EF2" w14:textId="18E28027" w:rsidR="00DF3B1E" w:rsidRPr="00131473" w:rsidRDefault="004E68DD" w:rsidP="004E68DD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6032" w:rsidRPr="00131473">
        <w:rPr>
          <w:noProof/>
          <w:sz w:val="22"/>
          <w:szCs w:val="18"/>
        </w:rPr>
        <w:drawing>
          <wp:anchor distT="0" distB="0" distL="114300" distR="114300" simplePos="0" relativeHeight="251678208" behindDoc="0" locked="0" layoutInCell="1" allowOverlap="1" wp14:anchorId="6E33DC4D" wp14:editId="2F656ED0">
            <wp:simplePos x="0" y="0"/>
            <wp:positionH relativeFrom="column">
              <wp:posOffset>1266825</wp:posOffset>
            </wp:positionH>
            <wp:positionV relativeFrom="paragraph">
              <wp:posOffset>121920</wp:posOffset>
            </wp:positionV>
            <wp:extent cx="257175" cy="211455"/>
            <wp:effectExtent l="0" t="0" r="9525" b="0"/>
            <wp:wrapNone/>
            <wp:docPr id="17" name="Bild 17" descr="Kuvert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11" descr="Kuvert med hel fyllning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rcRect l="10002" t="15001" r="4998" b="14999"/>
                    <a:stretch/>
                  </pic:blipFill>
                  <pic:spPr bwMode="auto">
                    <a:xfrm>
                      <a:off x="0" y="0"/>
                      <a:ext cx="257175" cy="211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58C" w:rsidRPr="00131473">
        <w:rPr>
          <w:noProof/>
          <w:sz w:val="22"/>
          <w:szCs w:val="18"/>
        </w:rPr>
        <w:drawing>
          <wp:anchor distT="0" distB="0" distL="114300" distR="114300" simplePos="0" relativeHeight="251677184" behindDoc="0" locked="0" layoutInCell="1" allowOverlap="1" wp14:anchorId="552B8326" wp14:editId="6158F7F4">
            <wp:simplePos x="0" y="0"/>
            <wp:positionH relativeFrom="margin">
              <wp:posOffset>4121150</wp:posOffset>
            </wp:positionH>
            <wp:positionV relativeFrom="paragraph">
              <wp:posOffset>131445</wp:posOffset>
            </wp:positionV>
            <wp:extent cx="238125" cy="238125"/>
            <wp:effectExtent l="0" t="0" r="9525" b="9525"/>
            <wp:wrapNone/>
            <wp:docPr id="18" name="Bild 18" descr="Telefonlur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12" descr="Telefonlur med hel fyllnin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01D93" w14:textId="4DCA3C0C" w:rsidR="00074EB9" w:rsidRDefault="00074EB9" w:rsidP="006F29E7">
      <w:pPr>
        <w:spacing w:after="0"/>
        <w:ind w:left="567" w:right="1275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089E516D" w14:textId="60BC3D09" w:rsidR="009333E3" w:rsidRDefault="00D74595" w:rsidP="006F29E7">
      <w:pPr>
        <w:spacing w:after="0"/>
        <w:ind w:left="567" w:right="1275"/>
        <w:jc w:val="both"/>
        <w:rPr>
          <w:rFonts w:asciiTheme="majorHAnsi" w:hAnsiTheme="majorHAnsi" w:cstheme="majorHAnsi"/>
          <w:bCs/>
          <w:color w:val="FFFFFF" w:themeColor="background1"/>
          <w:szCs w:val="24"/>
        </w:rPr>
      </w:pPr>
      <w:r w:rsidRPr="00D74595">
        <w:rPr>
          <w:rFonts w:asciiTheme="majorHAnsi" w:hAnsiTheme="majorHAnsi" w:cstheme="majorHAnsi"/>
          <w:b/>
          <w:color w:val="FFFFFF" w:themeColor="background1"/>
          <w:szCs w:val="24"/>
        </w:rPr>
        <w:t xml:space="preserve">    </w:t>
      </w:r>
      <w:r w:rsidR="00BD48A5">
        <w:rPr>
          <w:rFonts w:asciiTheme="majorHAnsi" w:hAnsiTheme="majorHAnsi" w:cstheme="majorHAnsi"/>
          <w:b/>
          <w:color w:val="FFFFFF" w:themeColor="background1"/>
          <w:szCs w:val="24"/>
        </w:rPr>
        <w:t xml:space="preserve">  </w:t>
      </w:r>
      <w:r w:rsidR="009333E3">
        <w:rPr>
          <w:rFonts w:asciiTheme="majorHAnsi" w:hAnsiTheme="majorHAnsi" w:cstheme="majorHAnsi"/>
          <w:b/>
          <w:color w:val="FFFFFF" w:themeColor="background1"/>
          <w:szCs w:val="24"/>
        </w:rPr>
        <w:t xml:space="preserve">   </w:t>
      </w:r>
      <w:r w:rsidR="00A7223D">
        <w:rPr>
          <w:rFonts w:asciiTheme="majorHAnsi" w:hAnsiTheme="majorHAnsi" w:cstheme="majorHAnsi"/>
          <w:b/>
          <w:color w:val="FFFFFF" w:themeColor="background1"/>
          <w:szCs w:val="24"/>
        </w:rPr>
        <w:t xml:space="preserve">           </w:t>
      </w:r>
      <w:r w:rsidR="00C06032">
        <w:rPr>
          <w:rFonts w:asciiTheme="majorHAnsi" w:hAnsiTheme="majorHAnsi" w:cstheme="majorHAnsi"/>
          <w:b/>
          <w:color w:val="FFFFFF" w:themeColor="background1"/>
          <w:szCs w:val="24"/>
        </w:rPr>
        <w:t xml:space="preserve"> </w:t>
      </w:r>
      <w:r w:rsidR="00074EB9" w:rsidRPr="00D74595">
        <w:rPr>
          <w:rFonts w:asciiTheme="majorHAnsi" w:hAnsiTheme="majorHAnsi" w:cstheme="majorHAnsi"/>
          <w:b/>
          <w:color w:val="FFFFFF" w:themeColor="background1"/>
          <w:szCs w:val="24"/>
        </w:rPr>
        <w:t>Mail</w:t>
      </w:r>
      <w:r w:rsidRPr="00D74595">
        <w:rPr>
          <w:rFonts w:asciiTheme="majorHAnsi" w:hAnsiTheme="majorHAnsi" w:cstheme="majorHAnsi"/>
          <w:b/>
          <w:color w:val="FFFFFF" w:themeColor="background1"/>
          <w:szCs w:val="24"/>
        </w:rPr>
        <w:t xml:space="preserve">   </w:t>
      </w:r>
      <w:r w:rsidR="00A7223D">
        <w:rPr>
          <w:rFonts w:asciiTheme="majorHAnsi" w:hAnsiTheme="majorHAnsi" w:cstheme="majorHAnsi"/>
          <w:b/>
          <w:color w:val="FFFFFF" w:themeColor="background1"/>
          <w:szCs w:val="24"/>
        </w:rPr>
        <w:tab/>
      </w:r>
      <w:r w:rsidR="00A7223D">
        <w:rPr>
          <w:rFonts w:asciiTheme="majorHAnsi" w:hAnsiTheme="majorHAnsi" w:cstheme="majorHAnsi"/>
          <w:b/>
          <w:color w:val="FFFFFF" w:themeColor="background1"/>
          <w:szCs w:val="24"/>
        </w:rPr>
        <w:tab/>
      </w:r>
      <w:r w:rsidRPr="00D74595">
        <w:rPr>
          <w:rFonts w:asciiTheme="majorHAnsi" w:hAnsiTheme="majorHAnsi" w:cstheme="majorHAnsi"/>
          <w:b/>
          <w:color w:val="FFFFFF" w:themeColor="background1"/>
          <w:szCs w:val="24"/>
        </w:rPr>
        <w:t xml:space="preserve">   </w:t>
      </w:r>
      <w:r w:rsidR="00A7223D">
        <w:rPr>
          <w:rFonts w:asciiTheme="majorHAnsi" w:hAnsiTheme="majorHAnsi" w:cstheme="majorHAnsi"/>
          <w:b/>
          <w:color w:val="FFFFFF" w:themeColor="background1"/>
          <w:szCs w:val="24"/>
        </w:rPr>
        <w:t xml:space="preserve"> </w:t>
      </w:r>
      <w:r w:rsidR="0093258C">
        <w:rPr>
          <w:rFonts w:asciiTheme="majorHAnsi" w:hAnsiTheme="majorHAnsi" w:cstheme="majorHAnsi"/>
          <w:b/>
          <w:color w:val="FFFFFF" w:themeColor="background1"/>
          <w:szCs w:val="24"/>
        </w:rPr>
        <w:t xml:space="preserve">            </w:t>
      </w:r>
      <w:r w:rsidR="00074EB9" w:rsidRPr="00D74595">
        <w:rPr>
          <w:rFonts w:asciiTheme="majorHAnsi" w:hAnsiTheme="majorHAnsi" w:cstheme="majorHAnsi"/>
          <w:b/>
          <w:color w:val="FFFFFF" w:themeColor="background1"/>
          <w:szCs w:val="24"/>
        </w:rPr>
        <w:t>Telefo</w:t>
      </w:r>
      <w:r w:rsidR="00BD48A5">
        <w:rPr>
          <w:rFonts w:asciiTheme="majorHAnsi" w:hAnsiTheme="majorHAnsi" w:cstheme="majorHAnsi"/>
          <w:b/>
          <w:color w:val="FFFFFF" w:themeColor="background1"/>
          <w:szCs w:val="24"/>
        </w:rPr>
        <w:t xml:space="preserve">n        </w:t>
      </w:r>
      <w:r w:rsidRPr="00D74595">
        <w:rPr>
          <w:rFonts w:asciiTheme="majorHAnsi" w:hAnsiTheme="majorHAnsi" w:cstheme="majorHAnsi"/>
          <w:b/>
          <w:color w:val="FFFFFF" w:themeColor="background1"/>
          <w:szCs w:val="24"/>
        </w:rPr>
        <w:t xml:space="preserve"> </w:t>
      </w:r>
      <w:r>
        <w:rPr>
          <w:rFonts w:asciiTheme="majorHAnsi" w:hAnsiTheme="majorHAnsi" w:cstheme="majorHAnsi"/>
          <w:b/>
          <w:color w:val="FFFFFF" w:themeColor="background1"/>
          <w:szCs w:val="24"/>
        </w:rPr>
        <w:t xml:space="preserve">  </w:t>
      </w:r>
      <w:r w:rsidR="00BD48A5">
        <w:rPr>
          <w:rFonts w:asciiTheme="majorHAnsi" w:hAnsiTheme="majorHAnsi" w:cstheme="majorHAnsi"/>
          <w:b/>
          <w:color w:val="FFFFFF" w:themeColor="background1"/>
          <w:szCs w:val="24"/>
        </w:rPr>
        <w:t xml:space="preserve">              </w:t>
      </w:r>
      <w:r w:rsidR="001F26E2">
        <w:rPr>
          <w:rFonts w:asciiTheme="majorHAnsi" w:hAnsiTheme="majorHAnsi" w:cstheme="majorHAnsi"/>
          <w:b/>
          <w:color w:val="FFFFFF" w:themeColor="background1"/>
          <w:szCs w:val="24"/>
        </w:rPr>
        <w:t xml:space="preserve"> </w:t>
      </w:r>
      <w:r w:rsidR="00BD48A5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</w:t>
      </w:r>
      <w:r w:rsidR="00966313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</w:t>
      </w:r>
    </w:p>
    <w:p w14:paraId="24AFD1B7" w14:textId="4CBF6FE2" w:rsidR="006A6ED2" w:rsidRDefault="009333E3" w:rsidP="006F29E7">
      <w:pPr>
        <w:spacing w:after="0"/>
        <w:ind w:right="283"/>
        <w:jc w:val="both"/>
        <w:rPr>
          <w:rFonts w:asciiTheme="majorHAnsi" w:hAnsiTheme="majorHAnsi" w:cstheme="majorHAnsi"/>
          <w:bCs/>
          <w:color w:val="FFFFFF" w:themeColor="background1"/>
          <w:szCs w:val="24"/>
        </w:rPr>
      </w:pPr>
      <w:r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   </w:t>
      </w:r>
      <w:r w:rsidR="00A85456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</w:t>
      </w:r>
      <w:r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</w:t>
      </w:r>
      <w:r w:rsidR="00A7223D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        </w:t>
      </w:r>
      <w:r w:rsidR="0093258C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</w:t>
      </w:r>
      <w:hyperlink r:id="rId24" w:history="1">
        <w:r w:rsidR="00702D42" w:rsidRPr="00882792">
          <w:rPr>
            <w:rStyle w:val="Hyperlnk"/>
            <w:rFonts w:asciiTheme="majorHAnsi" w:hAnsiTheme="majorHAnsi" w:cstheme="majorHAnsi"/>
            <w:bCs/>
            <w:szCs w:val="24"/>
          </w:rPr>
          <w:t>vof.it@molndal.se</w:t>
        </w:r>
      </w:hyperlink>
      <w:r w:rsidRPr="0093258C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      </w:t>
      </w:r>
      <w:r w:rsidR="00A7223D" w:rsidRPr="0093258C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                    </w:t>
      </w:r>
      <w:r w:rsidR="0093258C" w:rsidRPr="0093258C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   </w:t>
      </w:r>
      <w:r w:rsidR="00C06032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 </w:t>
      </w:r>
      <w:r w:rsidR="0093258C" w:rsidRPr="0093258C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</w:t>
      </w:r>
      <w:r w:rsidR="00074EB9" w:rsidRPr="00D74595">
        <w:rPr>
          <w:rFonts w:asciiTheme="majorHAnsi" w:hAnsiTheme="majorHAnsi" w:cstheme="majorHAnsi"/>
          <w:bCs/>
          <w:color w:val="FFFFFF" w:themeColor="background1"/>
          <w:szCs w:val="24"/>
        </w:rPr>
        <w:t>031-315 28 3</w:t>
      </w:r>
      <w:r w:rsidR="00BD48A5">
        <w:rPr>
          <w:rFonts w:asciiTheme="majorHAnsi" w:hAnsiTheme="majorHAnsi" w:cstheme="majorHAnsi"/>
          <w:bCs/>
          <w:color w:val="FFFFFF" w:themeColor="background1"/>
          <w:szCs w:val="24"/>
        </w:rPr>
        <w:t>0</w:t>
      </w:r>
      <w:r w:rsidR="006A6ED2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    </w:t>
      </w:r>
      <w:r w:rsidR="00966313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              </w:t>
      </w:r>
      <w:r w:rsidR="006A6ED2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</w:t>
      </w:r>
      <w:r w:rsidR="00966313">
        <w:rPr>
          <w:rFonts w:asciiTheme="majorHAnsi" w:hAnsiTheme="majorHAnsi" w:cstheme="majorHAnsi"/>
          <w:b/>
          <w:color w:val="FFFFFF" w:themeColor="background1"/>
          <w:szCs w:val="24"/>
        </w:rPr>
        <w:t xml:space="preserve">  </w:t>
      </w:r>
      <w:r w:rsidR="00966313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</w:t>
      </w:r>
    </w:p>
    <w:p w14:paraId="7971E478" w14:textId="7E9F619A" w:rsidR="006A6ED2" w:rsidRDefault="00F02251" w:rsidP="006F29E7">
      <w:pPr>
        <w:spacing w:after="0"/>
        <w:ind w:right="283"/>
        <w:jc w:val="both"/>
        <w:rPr>
          <w:rFonts w:asciiTheme="majorHAnsi" w:hAnsiTheme="majorHAnsi" w:cstheme="majorHAnsi"/>
          <w:bCs/>
          <w:color w:val="FFFFFF" w:themeColor="background1"/>
          <w:szCs w:val="24"/>
        </w:rPr>
      </w:pPr>
      <w:r w:rsidRPr="00DF3B1E">
        <w:rPr>
          <w:rFonts w:asciiTheme="majorHAnsi" w:hAnsiTheme="majorHAnsi" w:cstheme="majorHAnsi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4352" behindDoc="1" locked="0" layoutInCell="1" allowOverlap="1" wp14:anchorId="1433BF86" wp14:editId="2D2D360A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5495925" cy="1457325"/>
                <wp:effectExtent l="19050" t="19050" r="28575" b="2857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57325"/>
                        </a:xfrm>
                        <a:prstGeom prst="round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393A4" w14:textId="77777777" w:rsidR="00A7223D" w:rsidRPr="00131473" w:rsidRDefault="00A7223D" w:rsidP="00A7223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0463B5C7" w14:textId="77777777" w:rsidR="00A7223D" w:rsidRPr="008B1B1A" w:rsidRDefault="00A7223D" w:rsidP="00A7223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3147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18"/>
                              </w:rPr>
                              <w:tab/>
                            </w:r>
                          </w:p>
                          <w:p w14:paraId="00413371" w14:textId="77777777" w:rsidR="00A7223D" w:rsidRPr="00131473" w:rsidRDefault="00A7223D" w:rsidP="00A7223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433BF86" id="_x0000_s1029" style="position:absolute;left:0;text-align:left;margin-left:0;margin-top:15.1pt;width:432.75pt;height:114.75pt;z-index:-251632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" fillcolor="#4bacc6 [3208]" strokecolor="#205867 [1608]" strokeweight="3pt">
                <v:textbox>
                  <w:txbxContent>
                    <w:p w14:paraId="1EA393A4" w14:textId="77777777" w:rsidR="00A7223D" w:rsidRPr="00131473" w:rsidRDefault="00A7223D" w:rsidP="00A7223D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18"/>
                        </w:rPr>
                        <w:t xml:space="preserve">                 </w:t>
                      </w:r>
                    </w:p>
                    <w:p w14:paraId="0463B5C7" w14:textId="77777777" w:rsidR="00A7223D" w:rsidRPr="008B1B1A" w:rsidRDefault="00A7223D" w:rsidP="00A7223D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</w:pPr>
                      <w:r w:rsidRPr="00131473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18"/>
                        </w:rPr>
                        <w:tab/>
                      </w:r>
                    </w:p>
                    <w:p w14:paraId="00413371" w14:textId="77777777" w:rsidR="00A7223D" w:rsidRPr="00131473" w:rsidRDefault="00A7223D" w:rsidP="00A7223D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6ED2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                                                                             </w:t>
      </w:r>
    </w:p>
    <w:p w14:paraId="302CE3C1" w14:textId="213EB8FA" w:rsidR="009F7282" w:rsidRDefault="00F02251" w:rsidP="006F29E7">
      <w:pPr>
        <w:spacing w:after="0"/>
        <w:ind w:right="283"/>
        <w:jc w:val="both"/>
        <w:rPr>
          <w:rFonts w:asciiTheme="majorHAnsi" w:hAnsiTheme="majorHAnsi" w:cstheme="majorHAnsi"/>
          <w:bCs/>
          <w:color w:val="FFFFFF" w:themeColor="background1"/>
          <w:szCs w:val="24"/>
        </w:rPr>
      </w:pPr>
      <w:r w:rsidRPr="00131473">
        <w:rPr>
          <w:noProof/>
          <w:sz w:val="22"/>
          <w:szCs w:val="18"/>
        </w:rPr>
        <w:drawing>
          <wp:anchor distT="0" distB="0" distL="114300" distR="114300" simplePos="0" relativeHeight="251676160" behindDoc="0" locked="0" layoutInCell="1" allowOverlap="1" wp14:anchorId="68855EED" wp14:editId="6850D1E8">
            <wp:simplePos x="0" y="0"/>
            <wp:positionH relativeFrom="margin">
              <wp:posOffset>2647950</wp:posOffset>
            </wp:positionH>
            <wp:positionV relativeFrom="paragraph">
              <wp:posOffset>62230</wp:posOffset>
            </wp:positionV>
            <wp:extent cx="333375" cy="336550"/>
            <wp:effectExtent l="0" t="0" r="9525" b="6350"/>
            <wp:wrapNone/>
            <wp:docPr id="19" name="Bild 19" descr="Klocka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13" descr="Klocka med hel fyllning"/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rcRect l="9091" t="9240" r="9091" b="8549"/>
                    <a:stretch/>
                  </pic:blipFill>
                  <pic:spPr bwMode="auto">
                    <a:xfrm>
                      <a:off x="0" y="0"/>
                      <a:ext cx="333375" cy="33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B0343" w14:textId="6D779FEA" w:rsidR="008370C8" w:rsidRDefault="00966313" w:rsidP="006F29E7">
      <w:pPr>
        <w:spacing w:after="0"/>
        <w:ind w:right="283"/>
        <w:jc w:val="both"/>
        <w:rPr>
          <w:rFonts w:asciiTheme="majorHAnsi" w:hAnsiTheme="majorHAnsi" w:cstheme="majorHAnsi"/>
          <w:bCs/>
          <w:color w:val="FFFFFF" w:themeColor="background1"/>
          <w:szCs w:val="24"/>
        </w:rPr>
      </w:pPr>
      <w:r>
        <w:rPr>
          <w:rFonts w:asciiTheme="majorHAnsi" w:hAnsiTheme="majorHAnsi" w:cstheme="majorHAnsi"/>
          <w:b/>
          <w:color w:val="FFFFFF" w:themeColor="background1"/>
          <w:szCs w:val="24"/>
        </w:rPr>
        <w:t xml:space="preserve">                                </w:t>
      </w:r>
      <w:r w:rsidR="008370C8">
        <w:rPr>
          <w:rFonts w:asciiTheme="majorHAnsi" w:hAnsiTheme="majorHAnsi" w:cstheme="majorHAnsi"/>
          <w:b/>
          <w:color w:val="FFFFFF" w:themeColor="background1"/>
          <w:szCs w:val="24"/>
        </w:rPr>
        <w:tab/>
      </w:r>
      <w:r w:rsidR="008370C8">
        <w:rPr>
          <w:rFonts w:asciiTheme="majorHAnsi" w:hAnsiTheme="majorHAnsi" w:cstheme="majorHAnsi"/>
          <w:b/>
          <w:color w:val="FFFFFF" w:themeColor="background1"/>
          <w:szCs w:val="24"/>
        </w:rPr>
        <w:tab/>
      </w:r>
      <w:r w:rsidR="008370C8">
        <w:rPr>
          <w:rFonts w:asciiTheme="majorHAnsi" w:hAnsiTheme="majorHAnsi" w:cstheme="majorHAnsi"/>
          <w:b/>
          <w:color w:val="FFFFFF" w:themeColor="background1"/>
          <w:szCs w:val="24"/>
        </w:rPr>
        <w:tab/>
      </w:r>
      <w:r w:rsidR="008370C8">
        <w:rPr>
          <w:rFonts w:asciiTheme="majorHAnsi" w:hAnsiTheme="majorHAnsi" w:cstheme="majorHAnsi"/>
          <w:b/>
          <w:color w:val="FFFFFF" w:themeColor="background1"/>
          <w:szCs w:val="24"/>
        </w:rPr>
        <w:tab/>
        <w:t xml:space="preserve">  </w:t>
      </w:r>
    </w:p>
    <w:p w14:paraId="7E29A890" w14:textId="74611E01" w:rsidR="009F7282" w:rsidRPr="00F02251" w:rsidRDefault="008370C8" w:rsidP="006F29E7">
      <w:pPr>
        <w:spacing w:after="0"/>
        <w:ind w:right="283"/>
        <w:jc w:val="both"/>
        <w:rPr>
          <w:rFonts w:asciiTheme="majorHAnsi" w:hAnsiTheme="majorHAnsi" w:cstheme="majorHAnsi"/>
          <w:bCs/>
          <w:color w:val="FFFFFF" w:themeColor="background1"/>
          <w:szCs w:val="24"/>
        </w:rPr>
      </w:pPr>
      <w:r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                                                       </w:t>
      </w:r>
      <w:r w:rsidR="00F02251" w:rsidRPr="00D74595">
        <w:rPr>
          <w:rFonts w:asciiTheme="majorHAnsi" w:hAnsiTheme="majorHAnsi" w:cstheme="majorHAnsi"/>
          <w:b/>
          <w:color w:val="FFFFFF" w:themeColor="background1"/>
          <w:szCs w:val="24"/>
        </w:rPr>
        <w:t>Telefontid</w:t>
      </w:r>
      <w:r w:rsidR="00F02251">
        <w:rPr>
          <w:rFonts w:asciiTheme="majorHAnsi" w:hAnsiTheme="majorHAnsi" w:cstheme="majorHAnsi"/>
          <w:b/>
          <w:color w:val="FFFFFF" w:themeColor="background1"/>
          <w:szCs w:val="24"/>
        </w:rPr>
        <w:t>er</w:t>
      </w:r>
      <w:r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           </w:t>
      </w:r>
      <w:r w:rsidR="0093258C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                  </w:t>
      </w:r>
      <w:r w:rsidR="00C06032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   </w:t>
      </w:r>
      <w:r w:rsidR="0093258C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</w:t>
      </w:r>
      <w:r w:rsidR="00C06032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</w:t>
      </w:r>
    </w:p>
    <w:p w14:paraId="17198CBE" w14:textId="5E9FABE8" w:rsidR="0093258C" w:rsidRDefault="0093258C" w:rsidP="006F29E7">
      <w:pPr>
        <w:spacing w:after="0"/>
        <w:ind w:right="283"/>
        <w:jc w:val="both"/>
        <w:rPr>
          <w:rFonts w:asciiTheme="majorHAnsi" w:hAnsiTheme="majorHAnsi" w:cstheme="majorHAnsi"/>
          <w:bCs/>
          <w:color w:val="FFFFFF" w:themeColor="background1"/>
          <w:szCs w:val="24"/>
        </w:rPr>
      </w:pPr>
    </w:p>
    <w:p w14:paraId="57D7A290" w14:textId="60C185B3" w:rsidR="008370C8" w:rsidRPr="00FD5B0D" w:rsidRDefault="008370C8" w:rsidP="00FD5B0D">
      <w:pPr>
        <w:spacing w:after="0"/>
        <w:ind w:right="283"/>
        <w:jc w:val="center"/>
        <w:rPr>
          <w:rFonts w:asciiTheme="majorHAnsi" w:hAnsiTheme="majorHAnsi" w:cstheme="majorHAnsi"/>
          <w:b/>
          <w:color w:val="FFFFFF" w:themeColor="background1"/>
          <w:szCs w:val="24"/>
        </w:rPr>
      </w:pPr>
      <w:r w:rsidRPr="00FD5B0D">
        <w:rPr>
          <w:rFonts w:asciiTheme="majorHAnsi" w:hAnsiTheme="majorHAnsi" w:cstheme="majorHAnsi"/>
          <w:b/>
          <w:color w:val="FFFFFF" w:themeColor="background1"/>
          <w:szCs w:val="24"/>
        </w:rPr>
        <w:t xml:space="preserve">v. </w:t>
      </w:r>
      <w:r w:rsidR="00FD5B0D" w:rsidRPr="00FD5B0D">
        <w:rPr>
          <w:rFonts w:asciiTheme="majorHAnsi" w:hAnsiTheme="majorHAnsi" w:cstheme="majorHAnsi"/>
          <w:b/>
          <w:color w:val="FFFFFF" w:themeColor="background1"/>
          <w:szCs w:val="24"/>
        </w:rPr>
        <w:t>26</w:t>
      </w:r>
      <w:r w:rsidRPr="00FD5B0D">
        <w:rPr>
          <w:rFonts w:asciiTheme="majorHAnsi" w:hAnsiTheme="majorHAnsi" w:cstheme="majorHAnsi"/>
          <w:b/>
          <w:color w:val="FFFFFF" w:themeColor="background1"/>
          <w:szCs w:val="24"/>
        </w:rPr>
        <w:t>-3</w:t>
      </w:r>
      <w:r w:rsidR="00FD5B0D" w:rsidRPr="00FD5B0D">
        <w:rPr>
          <w:rFonts w:asciiTheme="majorHAnsi" w:hAnsiTheme="majorHAnsi" w:cstheme="majorHAnsi"/>
          <w:b/>
          <w:color w:val="FFFFFF" w:themeColor="background1"/>
          <w:szCs w:val="24"/>
        </w:rPr>
        <w:t>3</w:t>
      </w:r>
    </w:p>
    <w:p w14:paraId="04EC3DD3" w14:textId="69727A7A" w:rsidR="008370C8" w:rsidRDefault="008370C8" w:rsidP="00FD5B0D">
      <w:pPr>
        <w:spacing w:after="0"/>
        <w:ind w:right="283"/>
        <w:jc w:val="center"/>
        <w:rPr>
          <w:rFonts w:asciiTheme="majorHAnsi" w:hAnsiTheme="majorHAnsi" w:cstheme="majorHAnsi"/>
          <w:bCs/>
          <w:color w:val="FFFFFF" w:themeColor="background1"/>
          <w:szCs w:val="24"/>
        </w:rPr>
      </w:pPr>
      <w:r>
        <w:rPr>
          <w:rFonts w:asciiTheme="majorHAnsi" w:hAnsiTheme="majorHAnsi" w:cstheme="majorHAnsi"/>
          <w:bCs/>
          <w:color w:val="FFFFFF" w:themeColor="background1"/>
          <w:szCs w:val="24"/>
        </w:rPr>
        <w:t xml:space="preserve">Mån-fre, kl. </w:t>
      </w:r>
      <w:r w:rsidR="00C06032">
        <w:rPr>
          <w:rFonts w:asciiTheme="majorHAnsi" w:hAnsiTheme="majorHAnsi" w:cstheme="majorHAnsi"/>
          <w:bCs/>
          <w:color w:val="FFFFFF" w:themeColor="background1"/>
          <w:szCs w:val="24"/>
        </w:rPr>
        <w:t>09</w:t>
      </w:r>
      <w:r>
        <w:rPr>
          <w:rFonts w:asciiTheme="majorHAnsi" w:hAnsiTheme="majorHAnsi" w:cstheme="majorHAnsi"/>
          <w:bCs/>
          <w:color w:val="FFFFFF" w:themeColor="background1"/>
          <w:szCs w:val="24"/>
        </w:rPr>
        <w:t>-1</w:t>
      </w:r>
      <w:r w:rsidR="00F02251">
        <w:rPr>
          <w:rFonts w:asciiTheme="majorHAnsi" w:hAnsiTheme="majorHAnsi" w:cstheme="majorHAnsi"/>
          <w:bCs/>
          <w:color w:val="FFFFFF" w:themeColor="background1"/>
          <w:szCs w:val="24"/>
        </w:rPr>
        <w:t>2</w:t>
      </w:r>
    </w:p>
    <w:p w14:paraId="2E8CFDE3" w14:textId="564A0324" w:rsidR="00966313" w:rsidRDefault="008370C8" w:rsidP="00FD5B0D">
      <w:pPr>
        <w:spacing w:after="0"/>
        <w:ind w:right="283"/>
        <w:jc w:val="center"/>
        <w:rPr>
          <w:rFonts w:asciiTheme="majorHAnsi" w:hAnsiTheme="majorHAnsi" w:cstheme="majorHAnsi"/>
          <w:bCs/>
          <w:color w:val="FFFFFF" w:themeColor="background1"/>
          <w:szCs w:val="24"/>
        </w:rPr>
      </w:pPr>
      <w:r>
        <w:rPr>
          <w:rFonts w:asciiTheme="majorHAnsi" w:hAnsiTheme="majorHAnsi" w:cstheme="majorHAnsi"/>
          <w:bCs/>
          <w:color w:val="FFFFFF" w:themeColor="background1"/>
          <w:szCs w:val="24"/>
        </w:rPr>
        <w:t>Mån,</w:t>
      </w:r>
      <w:r w:rsidR="00BF340E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</w:t>
      </w:r>
      <w:proofErr w:type="spellStart"/>
      <w:r w:rsidR="00FD5B0D">
        <w:rPr>
          <w:rFonts w:asciiTheme="majorHAnsi" w:hAnsiTheme="majorHAnsi" w:cstheme="majorHAnsi"/>
          <w:bCs/>
          <w:color w:val="FFFFFF" w:themeColor="background1"/>
          <w:szCs w:val="24"/>
        </w:rPr>
        <w:t>tis</w:t>
      </w:r>
      <w:proofErr w:type="spellEnd"/>
      <w:r w:rsidR="00FD5B0D">
        <w:rPr>
          <w:rFonts w:asciiTheme="majorHAnsi" w:hAnsiTheme="majorHAnsi" w:cstheme="majorHAnsi"/>
          <w:bCs/>
          <w:color w:val="FFFFFF" w:themeColor="background1"/>
          <w:szCs w:val="24"/>
        </w:rPr>
        <w:t>,</w:t>
      </w:r>
      <w:r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FFFFFF" w:themeColor="background1"/>
          <w:szCs w:val="24"/>
        </w:rPr>
        <w:t>ons</w:t>
      </w:r>
      <w:proofErr w:type="spellEnd"/>
      <w:r w:rsidR="00A7223D">
        <w:rPr>
          <w:rFonts w:asciiTheme="majorHAnsi" w:hAnsiTheme="majorHAnsi" w:cstheme="majorHAnsi"/>
          <w:bCs/>
          <w:color w:val="FFFFFF" w:themeColor="background1"/>
          <w:szCs w:val="24"/>
        </w:rPr>
        <w:t>,</w:t>
      </w:r>
      <w:r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FFFFFF" w:themeColor="background1"/>
          <w:szCs w:val="24"/>
        </w:rPr>
        <w:t>fre</w:t>
      </w:r>
      <w:proofErr w:type="spellEnd"/>
      <w:r>
        <w:rPr>
          <w:rFonts w:asciiTheme="majorHAnsi" w:hAnsiTheme="majorHAnsi" w:cstheme="majorHAnsi"/>
          <w:bCs/>
          <w:color w:val="FFFFFF" w:themeColor="background1"/>
          <w:szCs w:val="24"/>
        </w:rPr>
        <w:t>, kl. 13-15</w:t>
      </w:r>
    </w:p>
    <w:p w14:paraId="6E5929E6" w14:textId="51690533" w:rsidR="009F7282" w:rsidRDefault="00966313" w:rsidP="006F29E7">
      <w:pPr>
        <w:spacing w:after="0"/>
        <w:ind w:right="283"/>
        <w:jc w:val="both"/>
        <w:rPr>
          <w:rFonts w:asciiTheme="majorHAnsi" w:hAnsiTheme="majorHAnsi" w:cstheme="majorHAnsi"/>
          <w:bCs/>
          <w:color w:val="FFFFFF" w:themeColor="background1"/>
          <w:szCs w:val="24"/>
        </w:rPr>
      </w:pPr>
      <w:r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                </w:t>
      </w:r>
      <w:r w:rsidR="008370C8"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                                                           </w:t>
      </w:r>
      <w:r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</w:t>
      </w:r>
    </w:p>
    <w:p w14:paraId="44F9585C" w14:textId="2CBF8B4D" w:rsidR="005D6FC8" w:rsidRDefault="005D6FC8" w:rsidP="006F29E7">
      <w:pPr>
        <w:spacing w:after="0"/>
        <w:ind w:right="283"/>
        <w:jc w:val="both"/>
        <w:rPr>
          <w:rFonts w:asciiTheme="majorHAnsi" w:hAnsiTheme="majorHAnsi" w:cstheme="majorHAnsi"/>
          <w:bCs/>
          <w:color w:val="FFFFFF" w:themeColor="background1"/>
          <w:szCs w:val="24"/>
        </w:rPr>
      </w:pPr>
    </w:p>
    <w:p w14:paraId="4B4FE68F" w14:textId="25D7171A" w:rsidR="005D6FC8" w:rsidRPr="005D6FC8" w:rsidRDefault="005D6FC8" w:rsidP="006F29E7">
      <w:pPr>
        <w:spacing w:after="0"/>
        <w:ind w:right="283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Vid driftstörning kontrollera driftsinformationen på </w:t>
      </w:r>
      <w:hyperlink r:id="rId27" w:history="1">
        <w:r w:rsidRPr="005D6FC8">
          <w:rPr>
            <w:rStyle w:val="Hyperlnk"/>
            <w:rFonts w:asciiTheme="majorHAnsi" w:hAnsiTheme="majorHAnsi" w:cstheme="majorHAnsi"/>
            <w:b/>
            <w:szCs w:val="24"/>
          </w:rPr>
          <w:t>Omsorgswebben</w:t>
        </w:r>
      </w:hyperlink>
      <w:r>
        <w:rPr>
          <w:rFonts w:asciiTheme="majorHAnsi" w:hAnsiTheme="majorHAnsi" w:cstheme="majorHAnsi"/>
          <w:b/>
          <w:szCs w:val="24"/>
        </w:rPr>
        <w:t xml:space="preserve"> innan du skickar in en felanmälan till VOF IT. Vi uppdaterar informationen kontinuerligt</w:t>
      </w:r>
      <w:r w:rsidR="00273230">
        <w:rPr>
          <w:rFonts w:asciiTheme="majorHAnsi" w:hAnsiTheme="majorHAnsi" w:cstheme="majorHAnsi"/>
          <w:b/>
          <w:szCs w:val="24"/>
        </w:rPr>
        <w:t xml:space="preserve"> där.</w:t>
      </w:r>
      <w:r>
        <w:rPr>
          <w:rFonts w:asciiTheme="majorHAnsi" w:hAnsiTheme="majorHAnsi" w:cstheme="majorHAnsi"/>
          <w:bCs/>
          <w:szCs w:val="24"/>
        </w:rPr>
        <w:t xml:space="preserve"> </w:t>
      </w:r>
    </w:p>
    <w:p w14:paraId="250A08C5" w14:textId="4C84E735" w:rsidR="009F7282" w:rsidRDefault="009F7282" w:rsidP="006F29E7">
      <w:pPr>
        <w:spacing w:after="0"/>
        <w:ind w:right="283"/>
        <w:jc w:val="both"/>
        <w:rPr>
          <w:rFonts w:asciiTheme="majorHAnsi" w:hAnsiTheme="majorHAnsi" w:cstheme="majorHAnsi"/>
          <w:bCs/>
          <w:color w:val="FFFFFF" w:themeColor="background1"/>
          <w:szCs w:val="24"/>
        </w:rPr>
      </w:pPr>
      <w:r>
        <w:rPr>
          <w:rFonts w:asciiTheme="majorHAnsi" w:hAnsiTheme="majorHAnsi" w:cstheme="majorHAnsi"/>
          <w:bCs/>
          <w:color w:val="FFFFFF" w:themeColor="background1"/>
          <w:szCs w:val="24"/>
        </w:rPr>
        <w:t xml:space="preserve">    </w:t>
      </w:r>
    </w:p>
    <w:p w14:paraId="2AA7AA88" w14:textId="40397202" w:rsidR="00917EA3" w:rsidRPr="008370C8" w:rsidRDefault="00F02251" w:rsidP="006F29E7">
      <w:pPr>
        <w:spacing w:after="0"/>
        <w:ind w:right="283"/>
        <w:jc w:val="both"/>
        <w:rPr>
          <w:rFonts w:asciiTheme="majorHAnsi" w:hAnsiTheme="majorHAnsi" w:cstheme="majorHAnsi"/>
          <w:bCs/>
          <w:color w:val="FFFFFF" w:themeColor="background1"/>
          <w:szCs w:val="24"/>
        </w:rPr>
      </w:pPr>
      <w:r>
        <w:rPr>
          <w:rFonts w:asciiTheme="majorHAnsi" w:hAnsiTheme="majorHAnsi" w:cstheme="majorHAnsi"/>
          <w:b/>
          <w:szCs w:val="24"/>
        </w:rPr>
        <w:t>S</w:t>
      </w:r>
      <w:r w:rsidR="00C152E9">
        <w:rPr>
          <w:rFonts w:asciiTheme="majorHAnsi" w:hAnsiTheme="majorHAnsi" w:cstheme="majorHAnsi"/>
          <w:b/>
          <w:szCs w:val="24"/>
        </w:rPr>
        <w:t>å</w:t>
      </w:r>
      <w:r w:rsidR="00113330">
        <w:rPr>
          <w:rFonts w:asciiTheme="majorHAnsi" w:hAnsiTheme="majorHAnsi" w:cstheme="majorHAnsi"/>
          <w:b/>
          <w:szCs w:val="24"/>
        </w:rPr>
        <w:t xml:space="preserve"> </w:t>
      </w:r>
      <w:r w:rsidR="00C152E9">
        <w:rPr>
          <w:rFonts w:asciiTheme="majorHAnsi" w:hAnsiTheme="majorHAnsi" w:cstheme="majorHAnsi"/>
          <w:b/>
          <w:szCs w:val="24"/>
        </w:rPr>
        <w:t>här gör du för att kontakta VOF IT</w:t>
      </w:r>
    </w:p>
    <w:p w14:paraId="3636A8FD" w14:textId="0CFC6C89" w:rsidR="009B61E6" w:rsidRDefault="009B61E6" w:rsidP="006F29E7">
      <w:pPr>
        <w:pStyle w:val="Liststycke"/>
        <w:numPr>
          <w:ilvl w:val="0"/>
          <w:numId w:val="8"/>
        </w:numPr>
        <w:spacing w:after="0"/>
        <w:jc w:val="both"/>
      </w:pPr>
      <w:r>
        <w:t xml:space="preserve">Skicka i första hand </w:t>
      </w:r>
      <w:r w:rsidR="00D2543D">
        <w:t xml:space="preserve">in </w:t>
      </w:r>
      <w:r>
        <w:t xml:space="preserve">era ärenden till </w:t>
      </w:r>
      <w:hyperlink r:id="rId28" w:history="1">
        <w:r w:rsidR="00D2543D" w:rsidRPr="006F19CA">
          <w:rPr>
            <w:rStyle w:val="Hyperlnk"/>
          </w:rPr>
          <w:t>vof.it@molndal.se</w:t>
        </w:r>
      </w:hyperlink>
      <w:r>
        <w:t xml:space="preserve">. </w:t>
      </w:r>
    </w:p>
    <w:p w14:paraId="62159E2E" w14:textId="4A0EE8DD" w:rsidR="00E133C6" w:rsidRDefault="00E133C6" w:rsidP="006F29E7">
      <w:pPr>
        <w:pStyle w:val="Liststycke"/>
        <w:numPr>
          <w:ilvl w:val="0"/>
          <w:numId w:val="8"/>
        </w:numPr>
        <w:spacing w:after="0"/>
        <w:jc w:val="both"/>
      </w:pPr>
      <w:r>
        <w:t>Skicka endast känslig information såsom brukares personuppgifter till VOF IT i Treserva</w:t>
      </w:r>
      <w:r w:rsidR="00BF340E">
        <w:t xml:space="preserve"> som kompletterande uppgift. VOF IT går endast in och läser mail i Treserva om man angivit i ärendet att man skickat uppgifter dit.</w:t>
      </w:r>
    </w:p>
    <w:p w14:paraId="0837CEC8" w14:textId="241A695F" w:rsidR="00917EA3" w:rsidRDefault="00E133C6" w:rsidP="006F29E7">
      <w:pPr>
        <w:pStyle w:val="Liststycke"/>
        <w:numPr>
          <w:ilvl w:val="0"/>
          <w:numId w:val="8"/>
        </w:numPr>
        <w:spacing w:after="0"/>
        <w:jc w:val="both"/>
      </w:pPr>
      <w:r>
        <w:t>A</w:t>
      </w:r>
      <w:r w:rsidR="00917EA3">
        <w:t>nge användarnamn</w:t>
      </w:r>
      <w:r>
        <w:t xml:space="preserve"> om ditt ärende berör någon annan än dig som skickar in (exempelvis chef skickar fråga om personals behörighet).</w:t>
      </w:r>
      <w:r w:rsidR="00917EA3">
        <w:t xml:space="preserve"> </w:t>
      </w:r>
    </w:p>
    <w:p w14:paraId="67ECD8DC" w14:textId="28EADFE7" w:rsidR="00E133C6" w:rsidRDefault="00E133C6" w:rsidP="006F29E7">
      <w:pPr>
        <w:pStyle w:val="Liststycke"/>
        <w:numPr>
          <w:ilvl w:val="0"/>
          <w:numId w:val="8"/>
        </w:numPr>
        <w:spacing w:after="0"/>
        <w:jc w:val="both"/>
      </w:pPr>
      <w:r>
        <w:t>Ta gärna printscreen/skärmklipp. OBS! Tänk dock på att ta bort brukares personuppgifter om de syns på bilden.</w:t>
      </w:r>
      <w:r w:rsidR="00BF340E">
        <w:t xml:space="preserve"> Försök ange så utförlig information som möjligt ex: Är du i app eller webb, uppstår felmeddelande och vad står det där i.</w:t>
      </w:r>
    </w:p>
    <w:p w14:paraId="6190F985" w14:textId="3746AC5D" w:rsidR="00F514D5" w:rsidRPr="009F26CD" w:rsidRDefault="00F514D5" w:rsidP="006F29E7">
      <w:pPr>
        <w:pStyle w:val="Liststycke"/>
        <w:numPr>
          <w:ilvl w:val="0"/>
          <w:numId w:val="8"/>
        </w:numPr>
        <w:spacing w:after="0"/>
        <w:jc w:val="both"/>
        <w:rPr>
          <w:bCs/>
        </w:rPr>
      </w:pPr>
      <w:r>
        <w:t xml:space="preserve">För ärenden då någon av oss behöver möta er på </w:t>
      </w:r>
      <w:r w:rsidR="00706CD8">
        <w:t>Torggatan</w:t>
      </w:r>
      <w:r>
        <w:t xml:space="preserve">, boka tid med oss så att vi kan säkerställa att vi </w:t>
      </w:r>
      <w:r w:rsidR="00774CB7">
        <w:t xml:space="preserve">är på plats. </w:t>
      </w:r>
      <w:r w:rsidR="00774CB7">
        <w:rPr>
          <w:bCs/>
        </w:rPr>
        <w:t xml:space="preserve">Er tid är bokad först när vi bekräftat den. </w:t>
      </w:r>
    </w:p>
    <w:p w14:paraId="7D17D3F1" w14:textId="77777777" w:rsidR="00584DA0" w:rsidRDefault="00584DA0" w:rsidP="006F29E7">
      <w:pPr>
        <w:spacing w:after="0"/>
        <w:jc w:val="both"/>
        <w:rPr>
          <w:rFonts w:asciiTheme="majorHAnsi" w:hAnsiTheme="majorHAnsi" w:cstheme="majorHAnsi"/>
          <w:b/>
          <w:szCs w:val="24"/>
        </w:rPr>
      </w:pPr>
    </w:p>
    <w:p w14:paraId="2F364233" w14:textId="58C4EC94" w:rsidR="0020651A" w:rsidRPr="00532135" w:rsidRDefault="009F26CD" w:rsidP="006F29E7">
      <w:pPr>
        <w:spacing w:after="0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Begränsad support</w:t>
      </w:r>
      <w:r w:rsidR="0020651A" w:rsidRPr="00532135">
        <w:rPr>
          <w:rFonts w:asciiTheme="majorHAnsi" w:hAnsiTheme="majorHAnsi" w:cstheme="majorHAnsi"/>
          <w:b/>
          <w:szCs w:val="24"/>
        </w:rPr>
        <w:t xml:space="preserve"> </w:t>
      </w:r>
      <w:r>
        <w:rPr>
          <w:rFonts w:asciiTheme="majorHAnsi" w:hAnsiTheme="majorHAnsi" w:cstheme="majorHAnsi"/>
          <w:b/>
          <w:szCs w:val="24"/>
        </w:rPr>
        <w:t>v. 2</w:t>
      </w:r>
      <w:r w:rsidR="00702D42">
        <w:rPr>
          <w:rFonts w:asciiTheme="majorHAnsi" w:hAnsiTheme="majorHAnsi" w:cstheme="majorHAnsi"/>
          <w:b/>
          <w:szCs w:val="24"/>
        </w:rPr>
        <w:t>6</w:t>
      </w:r>
      <w:r>
        <w:rPr>
          <w:rFonts w:asciiTheme="majorHAnsi" w:hAnsiTheme="majorHAnsi" w:cstheme="majorHAnsi"/>
          <w:b/>
          <w:szCs w:val="24"/>
        </w:rPr>
        <w:t xml:space="preserve">-33 </w:t>
      </w:r>
      <w:proofErr w:type="spellStart"/>
      <w:r w:rsidR="00DF60F1">
        <w:rPr>
          <w:rFonts w:asciiTheme="majorHAnsi" w:hAnsiTheme="majorHAnsi" w:cstheme="majorHAnsi"/>
          <w:b/>
          <w:szCs w:val="24"/>
        </w:rPr>
        <w:t>pga</w:t>
      </w:r>
      <w:proofErr w:type="spellEnd"/>
      <w:r w:rsidR="00DF60F1">
        <w:rPr>
          <w:rFonts w:asciiTheme="majorHAnsi" w:hAnsiTheme="majorHAnsi" w:cstheme="majorHAnsi"/>
          <w:b/>
          <w:szCs w:val="24"/>
        </w:rPr>
        <w:t xml:space="preserve"> semesterledigheter</w:t>
      </w:r>
    </w:p>
    <w:p w14:paraId="40A361F3" w14:textId="52A9E404" w:rsidR="00905FE8" w:rsidRDefault="00905FE8" w:rsidP="006F29E7">
      <w:pPr>
        <w:pStyle w:val="Liststycke"/>
        <w:numPr>
          <w:ilvl w:val="0"/>
          <w:numId w:val="9"/>
        </w:numPr>
        <w:spacing w:after="0"/>
        <w:jc w:val="both"/>
      </w:pPr>
      <w:r>
        <w:t>Vecka 2</w:t>
      </w:r>
      <w:r w:rsidR="00702D42">
        <w:t>6</w:t>
      </w:r>
      <w:r>
        <w:t>-33 har vi minskad bemanning, vilket kan innebära längre svarstider. Vi hoppas att ni har förståelse för detta.</w:t>
      </w:r>
    </w:p>
    <w:p w14:paraId="293FADEE" w14:textId="09E2972E" w:rsidR="00926EE4" w:rsidRDefault="0020651A" w:rsidP="00926EE4">
      <w:pPr>
        <w:pStyle w:val="Liststycke"/>
        <w:numPr>
          <w:ilvl w:val="0"/>
          <w:numId w:val="9"/>
        </w:numPr>
        <w:spacing w:after="0"/>
        <w:jc w:val="both"/>
      </w:pPr>
      <w:r>
        <w:t>Under semesterperioden prioriterar vi att handlägga</w:t>
      </w:r>
      <w:r w:rsidR="00220DE9">
        <w:t xml:space="preserve"> behörigheter </w:t>
      </w:r>
      <w:r>
        <w:t>samt hantera</w:t>
      </w:r>
      <w:r w:rsidR="00220DE9">
        <w:t xml:space="preserve"> akuta problem.</w:t>
      </w:r>
      <w:r>
        <w:t xml:space="preserve"> </w:t>
      </w:r>
    </w:p>
    <w:p w14:paraId="7F4DDFDC" w14:textId="1A2B50AF" w:rsidR="00917EA3" w:rsidRPr="00926EE4" w:rsidRDefault="00E133C6" w:rsidP="006F29E7">
      <w:pPr>
        <w:pStyle w:val="Liststycke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b/>
          <w:szCs w:val="24"/>
          <w:u w:val="single"/>
        </w:rPr>
      </w:pPr>
      <w:r>
        <w:t xml:space="preserve">Vi har </w:t>
      </w:r>
      <w:r w:rsidR="0020651A">
        <w:t>förändringsstopp, vilket innebär att vi inte skapar nya insatser, nya beslutstyper, organisationsförändringar i Treserva, förändringar runt avgifter, etc.</w:t>
      </w:r>
    </w:p>
    <w:p w14:paraId="118CEE70" w14:textId="761EE3D7" w:rsidR="00926EE4" w:rsidRPr="005D6FC8" w:rsidRDefault="00926EE4" w:rsidP="006F29E7">
      <w:pPr>
        <w:pStyle w:val="Liststycke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b/>
          <w:szCs w:val="24"/>
          <w:u w:val="single"/>
        </w:rPr>
      </w:pPr>
      <w:r>
        <w:t>Beställning av nya omsorgsenheter under v.26-33 hanteras i mån av tid.</w:t>
      </w:r>
    </w:p>
    <w:p w14:paraId="4BAAAB36" w14:textId="77777777" w:rsidR="005D6FC8" w:rsidRPr="009F26CD" w:rsidRDefault="005D6FC8" w:rsidP="005D6FC8">
      <w:pPr>
        <w:pStyle w:val="Liststycke"/>
        <w:spacing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36BE71EC" w14:textId="0571AC02" w:rsidR="00917EA3" w:rsidRDefault="00917EA3" w:rsidP="006F29E7">
      <w:pPr>
        <w:spacing w:after="0"/>
        <w:jc w:val="both"/>
      </w:pPr>
    </w:p>
    <w:p w14:paraId="437B3621" w14:textId="6CFD212B" w:rsidR="00695457" w:rsidRDefault="00695457" w:rsidP="006F29E7">
      <w:pPr>
        <w:spacing w:after="0"/>
        <w:ind w:left="360"/>
        <w:jc w:val="both"/>
        <w:rPr>
          <w:rFonts w:ascii="Lucida Handwriting" w:hAnsi="Lucida Handwriting"/>
          <w:sz w:val="20"/>
          <w:szCs w:val="16"/>
        </w:rPr>
      </w:pPr>
    </w:p>
    <w:p w14:paraId="5B5D9EDB" w14:textId="45EE4F34" w:rsidR="006F29E7" w:rsidRPr="00D2543D" w:rsidRDefault="00E13EBB" w:rsidP="006F29E7">
      <w:pPr>
        <w:spacing w:after="0"/>
        <w:ind w:left="360"/>
        <w:jc w:val="both"/>
        <w:rPr>
          <w:rFonts w:ascii="Lucida Handwriting" w:hAnsi="Lucida Handwriting"/>
          <w:sz w:val="20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 wp14:anchorId="7618BFF5" wp14:editId="352B713B">
            <wp:simplePos x="0" y="0"/>
            <wp:positionH relativeFrom="column">
              <wp:posOffset>3956329</wp:posOffset>
            </wp:positionH>
            <wp:positionV relativeFrom="paragraph">
              <wp:posOffset>-852</wp:posOffset>
            </wp:positionV>
            <wp:extent cx="952500" cy="784860"/>
            <wp:effectExtent l="0" t="0" r="0" b="0"/>
            <wp:wrapNone/>
            <wp:docPr id="16" name="Bildobjekt 16" descr="C:\Users\anndah02\AppData\Local\Microsoft\Windows\INetCache\IE\XOU6IWBN\sun-47083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anndah02\AppData\Local\Microsoft\Windows\INetCache\IE\XOU6IWBN\sun-47083_960_720[1]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960B8" w14:textId="4DB8C9DE" w:rsidR="001A0CAE" w:rsidRDefault="00695457" w:rsidP="006F29E7">
      <w:pPr>
        <w:spacing w:after="0"/>
        <w:ind w:left="360"/>
        <w:jc w:val="both"/>
        <w:rPr>
          <w:rFonts w:ascii="Lucida Handwriting" w:hAnsi="Lucida Handwriting"/>
          <w:sz w:val="40"/>
          <w:szCs w:val="32"/>
        </w:rPr>
      </w:pPr>
      <w:r>
        <w:rPr>
          <w:rFonts w:ascii="Lucida Handwriting" w:hAnsi="Lucida Handwriting"/>
          <w:sz w:val="40"/>
          <w:szCs w:val="32"/>
        </w:rPr>
        <w:t xml:space="preserve">             </w:t>
      </w:r>
      <w:r w:rsidRPr="00695457">
        <w:rPr>
          <w:rFonts w:ascii="Lucida Handwriting" w:hAnsi="Lucida Handwriting"/>
          <w:sz w:val="40"/>
          <w:szCs w:val="32"/>
        </w:rPr>
        <w:t>Trevlig sommar!</w:t>
      </w:r>
      <w:r>
        <w:rPr>
          <w:rFonts w:ascii="Lucida Handwriting" w:hAnsi="Lucida Handwriting"/>
          <w:sz w:val="40"/>
          <w:szCs w:val="32"/>
        </w:rPr>
        <w:t xml:space="preserve"> </w:t>
      </w:r>
    </w:p>
    <w:sectPr w:rsidR="001A0CAE" w:rsidSect="00695457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1906" w:h="16838" w:code="9"/>
      <w:pgMar w:top="1267" w:right="1416" w:bottom="284" w:left="1560" w:header="426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1868" w14:textId="77777777" w:rsidR="00E55539" w:rsidRDefault="00E55539" w:rsidP="00E4792E">
      <w:pPr>
        <w:spacing w:after="0" w:line="240" w:lineRule="auto"/>
      </w:pPr>
      <w:r>
        <w:separator/>
      </w:r>
    </w:p>
  </w:endnote>
  <w:endnote w:type="continuationSeparator" w:id="0">
    <w:p w14:paraId="14D2B692" w14:textId="77777777" w:rsidR="00E55539" w:rsidRDefault="00E55539" w:rsidP="00E4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80479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60DAA684" w14:textId="77777777" w:rsidR="00917EA3" w:rsidRPr="008F308C" w:rsidRDefault="00917EA3">
        <w:pPr>
          <w:pStyle w:val="Sidfot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8F308C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8F308C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8F308C">
          <w:rPr>
            <w:rFonts w:asciiTheme="majorHAnsi" w:hAnsiTheme="majorHAnsi" w:cstheme="majorHAnsi"/>
            <w:sz w:val="18"/>
            <w:szCs w:val="18"/>
          </w:rPr>
          <w:fldChar w:fldCharType="separate"/>
        </w:r>
        <w:r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8F308C">
          <w:rPr>
            <w:rFonts w:asciiTheme="majorHAnsi" w:hAnsiTheme="majorHAnsi" w:cstheme="majorHAnsi"/>
            <w:sz w:val="18"/>
            <w:szCs w:val="18"/>
          </w:rPr>
          <w:fldChar w:fldCharType="end"/>
        </w:r>
        <w:r>
          <w:rPr>
            <w:rFonts w:asciiTheme="majorHAnsi" w:hAnsiTheme="majorHAnsi" w:cstheme="majorHAnsi"/>
            <w:sz w:val="18"/>
            <w:szCs w:val="18"/>
          </w:rPr>
          <w:t xml:space="preserve"> av </w:t>
        </w:r>
        <w:r>
          <w:rPr>
            <w:rFonts w:asciiTheme="majorHAnsi" w:hAnsiTheme="majorHAnsi" w:cstheme="majorHAnsi"/>
            <w:sz w:val="18"/>
            <w:szCs w:val="18"/>
          </w:rPr>
          <w:fldChar w:fldCharType="begin"/>
        </w:r>
        <w:r>
          <w:rPr>
            <w:rFonts w:asciiTheme="majorHAnsi" w:hAnsiTheme="majorHAnsi" w:cstheme="majorHAnsi"/>
            <w:sz w:val="18"/>
            <w:szCs w:val="18"/>
          </w:rPr>
          <w:instrText xml:space="preserve"> NUMPAGES   \* MERGEFORMAT </w:instrText>
        </w:r>
        <w:r>
          <w:rPr>
            <w:rFonts w:asciiTheme="majorHAnsi" w:hAnsiTheme="majorHAnsi" w:cstheme="majorHAnsi"/>
            <w:sz w:val="18"/>
            <w:szCs w:val="18"/>
          </w:rPr>
          <w:fldChar w:fldCharType="separate"/>
        </w:r>
        <w:r>
          <w:rPr>
            <w:rFonts w:asciiTheme="majorHAnsi" w:hAnsiTheme="majorHAnsi" w:cstheme="majorHAnsi"/>
            <w:noProof/>
            <w:sz w:val="18"/>
            <w:szCs w:val="18"/>
          </w:rPr>
          <w:t>4</w:t>
        </w:r>
        <w:r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3F331029" w14:textId="77777777" w:rsidR="00917EA3" w:rsidRPr="00943A06" w:rsidRDefault="00917EA3" w:rsidP="00707BEA">
    <w:pPr>
      <w:pStyle w:val="Mlndal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83A0" w14:textId="3E373899" w:rsidR="00917EA3" w:rsidRPr="00943A06" w:rsidRDefault="00917EA3" w:rsidP="008F308C">
    <w:pPr>
      <w:pStyle w:val="MlndalSidfot"/>
    </w:pPr>
    <w:r w:rsidRPr="00943A06">
      <w:rPr>
        <w:b/>
      </w:rPr>
      <w:t>Besöksadress:</w:t>
    </w:r>
    <w:r w:rsidRPr="00943A06">
      <w:t xml:space="preserve"> </w:t>
    </w:r>
    <w:r>
      <w:t>Vård- och omsorgsförvaltningen</w:t>
    </w:r>
    <w:r w:rsidRPr="00943A06">
      <w:t xml:space="preserve">, </w:t>
    </w:r>
    <w:r w:rsidR="00926EE4">
      <w:t>Torggatan 1A</w:t>
    </w:r>
    <w:r w:rsidRPr="00943A06">
      <w:t> </w:t>
    </w:r>
    <w:r w:rsidRPr="00943A06">
      <w:rPr>
        <w:b/>
      </w:rPr>
      <w:t>Postadress:</w:t>
    </w:r>
    <w:r w:rsidRPr="00943A06">
      <w:t xml:space="preserve"> Mölndals stad, 431 82 Mölndal</w:t>
    </w:r>
  </w:p>
  <w:p w14:paraId="12866A11" w14:textId="77777777" w:rsidR="00917EA3" w:rsidRDefault="00917EA3" w:rsidP="008F308C">
    <w:pPr>
      <w:pStyle w:val="MlndalSidfot"/>
    </w:pPr>
    <w:r w:rsidRPr="00943A06">
      <w:rPr>
        <w:b/>
      </w:rPr>
      <w:t>Telefon:</w:t>
    </w:r>
    <w:r w:rsidRPr="00943A06">
      <w:t xml:space="preserve"> 031-315 10 00</w:t>
    </w:r>
    <w:r w:rsidRPr="00943A06">
      <w:t> </w:t>
    </w:r>
    <w:r w:rsidRPr="00943A06">
      <w:rPr>
        <w:b/>
      </w:rPr>
      <w:t>E-post:</w:t>
    </w:r>
    <w:r>
      <w:t xml:space="preserve"> vardomsorg</w:t>
    </w:r>
    <w:r w:rsidRPr="00943A06">
      <w:t>@molndal.se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4D6B" w14:textId="6F864AAD" w:rsidR="008F308C" w:rsidRPr="008F308C" w:rsidRDefault="008F308C">
    <w:pPr>
      <w:pStyle w:val="Sidfot"/>
      <w:jc w:val="center"/>
      <w:rPr>
        <w:rFonts w:asciiTheme="majorHAnsi" w:hAnsiTheme="majorHAnsi" w:cstheme="majorHAnsi"/>
        <w:sz w:val="18"/>
        <w:szCs w:val="18"/>
      </w:rPr>
    </w:pPr>
  </w:p>
  <w:p w14:paraId="42857681" w14:textId="60E961FF" w:rsidR="00695457" w:rsidRPr="00943A06" w:rsidRDefault="00695457" w:rsidP="00695457">
    <w:pPr>
      <w:pStyle w:val="MlndalSidfot"/>
    </w:pPr>
    <w:r w:rsidRPr="00943A06">
      <w:rPr>
        <w:b/>
      </w:rPr>
      <w:t>Besöksadress:</w:t>
    </w:r>
    <w:r w:rsidRPr="00943A06">
      <w:t xml:space="preserve"> </w:t>
    </w:r>
    <w:r>
      <w:t>Vård- och omsorgsförvaltningen</w:t>
    </w:r>
    <w:r w:rsidRPr="00943A06">
      <w:t xml:space="preserve">, </w:t>
    </w:r>
    <w:r w:rsidR="00706CD8">
      <w:t>Torggatan 1A</w:t>
    </w:r>
    <w:r w:rsidRPr="00943A06">
      <w:t> </w:t>
    </w:r>
    <w:r w:rsidRPr="00943A06">
      <w:rPr>
        <w:b/>
      </w:rPr>
      <w:t>Postadress:</w:t>
    </w:r>
    <w:r w:rsidRPr="00943A06">
      <w:t xml:space="preserve"> Mölndals stad, 431 82 Mölndal</w:t>
    </w:r>
  </w:p>
  <w:p w14:paraId="59E8A96F" w14:textId="0857F54B" w:rsidR="00707BEA" w:rsidRPr="00943A06" w:rsidRDefault="00695457" w:rsidP="00695457">
    <w:pPr>
      <w:pStyle w:val="MlndalSidfot"/>
    </w:pPr>
    <w:r w:rsidRPr="00943A06">
      <w:rPr>
        <w:b/>
      </w:rPr>
      <w:t>Telefon:</w:t>
    </w:r>
    <w:r w:rsidRPr="00943A06">
      <w:t xml:space="preserve"> 031-315 10 00</w:t>
    </w:r>
    <w:r w:rsidRPr="00943A06">
      <w:t> </w:t>
    </w:r>
    <w:r w:rsidRPr="00943A06">
      <w:rPr>
        <w:b/>
      </w:rPr>
      <w:t>E-post:</w:t>
    </w:r>
    <w:r>
      <w:t xml:space="preserve"> vardomsorg</w:t>
    </w:r>
    <w:r w:rsidRPr="00943A06">
      <w:t>@molndal.se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2F8C" w14:textId="77777777" w:rsidR="008F308C" w:rsidRPr="00943A06" w:rsidRDefault="008F308C" w:rsidP="008F308C">
    <w:pPr>
      <w:pStyle w:val="MlndalSidfot"/>
    </w:pPr>
    <w:r w:rsidRPr="00943A06">
      <w:rPr>
        <w:b/>
      </w:rPr>
      <w:t>Besöksadress:</w:t>
    </w:r>
    <w:r w:rsidRPr="00943A06">
      <w:t xml:space="preserve"> </w:t>
    </w:r>
    <w:r w:rsidR="0051720E">
      <w:t>Vård- och omsorgsförvaltningen</w:t>
    </w:r>
    <w:r w:rsidRPr="00943A06">
      <w:t>, Göteborgsvägen 7</w:t>
    </w:r>
    <w:r w:rsidRPr="00943A06">
      <w:t> </w:t>
    </w:r>
    <w:r w:rsidRPr="00943A06">
      <w:rPr>
        <w:b/>
      </w:rPr>
      <w:t>Postadress:</w:t>
    </w:r>
    <w:r w:rsidRPr="00943A06">
      <w:t xml:space="preserve"> Mölndals stad, 431 82 Mölndal</w:t>
    </w:r>
  </w:p>
  <w:p w14:paraId="197AB98C" w14:textId="77777777" w:rsidR="008F308C" w:rsidRDefault="008F308C" w:rsidP="008F308C">
    <w:pPr>
      <w:pStyle w:val="MlndalSidfot"/>
    </w:pPr>
    <w:r w:rsidRPr="00943A06">
      <w:rPr>
        <w:b/>
      </w:rPr>
      <w:t>Telefon:</w:t>
    </w:r>
    <w:r w:rsidRPr="00943A06">
      <w:t xml:space="preserve"> 031-315 10 00</w:t>
    </w:r>
    <w:r w:rsidRPr="00943A06">
      <w:t> </w:t>
    </w:r>
    <w:r w:rsidRPr="00943A06">
      <w:rPr>
        <w:b/>
      </w:rPr>
      <w:t>E-post:</w:t>
    </w:r>
    <w:r>
      <w:t xml:space="preserve"> </w:t>
    </w:r>
    <w:r w:rsidR="0051720E">
      <w:t>vardomsorg</w:t>
    </w:r>
    <w:r w:rsidRPr="00943A06">
      <w:t>@molndal.se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DF32" w14:textId="77777777" w:rsidR="00E55539" w:rsidRDefault="00E55539" w:rsidP="00E4792E">
      <w:pPr>
        <w:spacing w:after="0" w:line="240" w:lineRule="auto"/>
      </w:pPr>
      <w:r>
        <w:separator/>
      </w:r>
    </w:p>
  </w:footnote>
  <w:footnote w:type="continuationSeparator" w:id="0">
    <w:p w14:paraId="23097E3E" w14:textId="77777777" w:rsidR="00E55539" w:rsidRDefault="00E55539" w:rsidP="00E4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ACA0" w14:textId="77777777" w:rsidR="00917EA3" w:rsidRPr="00707BEA" w:rsidRDefault="00917EA3" w:rsidP="00707BEA">
    <w:pPr>
      <w:pStyle w:val="Sidhuvud"/>
      <w:spacing w:after="240"/>
      <w:rPr>
        <w:rFonts w:asciiTheme="majorHAnsi" w:hAnsiTheme="majorHAnsi" w:cstheme="maj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FD82" w14:textId="77777777" w:rsidR="00074EB9" w:rsidRDefault="00074EB9">
    <w:pPr>
      <w:pStyle w:val="Sidhuvud"/>
      <w:jc w:val="right"/>
      <w:rPr>
        <w:sz w:val="16"/>
        <w:szCs w:val="16"/>
      </w:rPr>
    </w:pPr>
  </w:p>
  <w:p w14:paraId="3008AF4B" w14:textId="4FA18A14" w:rsidR="004E68DD" w:rsidRPr="00074EB9" w:rsidRDefault="004E68DD">
    <w:pPr>
      <w:pStyle w:val="Sidhuvud"/>
      <w:jc w:val="right"/>
      <w:rPr>
        <w:sz w:val="16"/>
        <w:szCs w:val="16"/>
      </w:rPr>
    </w:pPr>
    <w:r w:rsidRPr="00074EB9">
      <w:rPr>
        <w:sz w:val="16"/>
        <w:szCs w:val="16"/>
      </w:rPr>
      <w:t>VOF IT – Information om sommaren</w:t>
    </w:r>
  </w:p>
  <w:p w14:paraId="036AA1B1" w14:textId="2FA3B873" w:rsidR="004E68DD" w:rsidRPr="00074EB9" w:rsidRDefault="004E68DD">
    <w:pPr>
      <w:pStyle w:val="Sidhuvud"/>
      <w:jc w:val="right"/>
      <w:rPr>
        <w:sz w:val="16"/>
        <w:szCs w:val="16"/>
      </w:rPr>
    </w:pPr>
    <w:r w:rsidRPr="00074EB9">
      <w:rPr>
        <w:sz w:val="16"/>
        <w:szCs w:val="16"/>
      </w:rPr>
      <w:t>202</w:t>
    </w:r>
    <w:r w:rsidR="00BF340E">
      <w:rPr>
        <w:sz w:val="16"/>
        <w:szCs w:val="16"/>
      </w:rPr>
      <w:t>4</w:t>
    </w:r>
  </w:p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664BC684" w14:textId="725DA26C" w:rsidR="004E68DD" w:rsidRPr="00074EB9" w:rsidRDefault="004E68DD">
        <w:pPr>
          <w:pStyle w:val="Sidhuvud"/>
          <w:jc w:val="right"/>
          <w:rPr>
            <w:sz w:val="16"/>
            <w:szCs w:val="16"/>
          </w:rPr>
        </w:pPr>
        <w:r w:rsidRPr="00074EB9">
          <w:rPr>
            <w:b/>
            <w:bCs/>
            <w:sz w:val="16"/>
            <w:szCs w:val="16"/>
          </w:rPr>
          <w:fldChar w:fldCharType="begin"/>
        </w:r>
        <w:r w:rsidRPr="00074EB9">
          <w:rPr>
            <w:b/>
            <w:bCs/>
            <w:sz w:val="16"/>
            <w:szCs w:val="16"/>
          </w:rPr>
          <w:instrText>PAGE</w:instrText>
        </w:r>
        <w:r w:rsidRPr="00074EB9">
          <w:rPr>
            <w:b/>
            <w:bCs/>
            <w:sz w:val="16"/>
            <w:szCs w:val="16"/>
          </w:rPr>
          <w:fldChar w:fldCharType="separate"/>
        </w:r>
        <w:r w:rsidRPr="00074EB9">
          <w:rPr>
            <w:b/>
            <w:bCs/>
            <w:sz w:val="16"/>
            <w:szCs w:val="16"/>
          </w:rPr>
          <w:t>2</w:t>
        </w:r>
        <w:r w:rsidRPr="00074EB9">
          <w:rPr>
            <w:b/>
            <w:bCs/>
            <w:sz w:val="16"/>
            <w:szCs w:val="16"/>
          </w:rPr>
          <w:fldChar w:fldCharType="end"/>
        </w:r>
        <w:r w:rsidR="00074EB9" w:rsidRPr="00074EB9">
          <w:rPr>
            <w:sz w:val="16"/>
            <w:szCs w:val="16"/>
          </w:rPr>
          <w:t>(</w:t>
        </w:r>
        <w:r w:rsidRPr="00074EB9">
          <w:rPr>
            <w:sz w:val="16"/>
            <w:szCs w:val="16"/>
          </w:rPr>
          <w:fldChar w:fldCharType="begin"/>
        </w:r>
        <w:r w:rsidRPr="00074EB9">
          <w:rPr>
            <w:sz w:val="16"/>
            <w:szCs w:val="16"/>
          </w:rPr>
          <w:instrText>NUMPAGES</w:instrText>
        </w:r>
        <w:r w:rsidRPr="00074EB9">
          <w:rPr>
            <w:sz w:val="16"/>
            <w:szCs w:val="16"/>
          </w:rPr>
          <w:fldChar w:fldCharType="separate"/>
        </w:r>
        <w:r w:rsidRPr="00074EB9">
          <w:rPr>
            <w:sz w:val="16"/>
            <w:szCs w:val="16"/>
          </w:rPr>
          <w:t>2</w:t>
        </w:r>
        <w:r w:rsidRPr="00074EB9">
          <w:rPr>
            <w:sz w:val="16"/>
            <w:szCs w:val="16"/>
          </w:rPr>
          <w:fldChar w:fldCharType="end"/>
        </w:r>
        <w:r w:rsidR="00074EB9" w:rsidRPr="00074EB9">
          <w:rPr>
            <w:sz w:val="16"/>
            <w:szCs w:val="16"/>
          </w:rPr>
          <w:t>)</w:t>
        </w:r>
      </w:p>
    </w:sdtContent>
  </w:sdt>
  <w:p w14:paraId="461CA5CC" w14:textId="77777777" w:rsidR="00917EA3" w:rsidRDefault="00917EA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49F4" w14:textId="77777777" w:rsidR="00074EB9" w:rsidRPr="00074EB9" w:rsidRDefault="00074EB9" w:rsidP="00074EB9">
    <w:pPr>
      <w:pStyle w:val="Sidhuvud"/>
      <w:jc w:val="right"/>
      <w:rPr>
        <w:sz w:val="16"/>
        <w:szCs w:val="16"/>
      </w:rPr>
    </w:pPr>
    <w:r w:rsidRPr="00074EB9">
      <w:rPr>
        <w:sz w:val="16"/>
        <w:szCs w:val="16"/>
      </w:rPr>
      <w:t>VOF IT – Information om sommaren</w:t>
    </w:r>
  </w:p>
  <w:p w14:paraId="2A78E31E" w14:textId="2273275E" w:rsidR="00074EB9" w:rsidRPr="00074EB9" w:rsidRDefault="00074EB9" w:rsidP="00074EB9">
    <w:pPr>
      <w:pStyle w:val="Sidhuvud"/>
      <w:jc w:val="right"/>
      <w:rPr>
        <w:sz w:val="16"/>
        <w:szCs w:val="16"/>
      </w:rPr>
    </w:pPr>
    <w:r w:rsidRPr="00074EB9">
      <w:rPr>
        <w:sz w:val="16"/>
        <w:szCs w:val="16"/>
      </w:rPr>
      <w:t>202</w:t>
    </w:r>
    <w:r w:rsidR="00BF340E">
      <w:rPr>
        <w:sz w:val="16"/>
        <w:szCs w:val="16"/>
      </w:rPr>
      <w:t>4</w:t>
    </w:r>
  </w:p>
  <w:sdt>
    <w:sdtPr>
      <w:rPr>
        <w:sz w:val="16"/>
        <w:szCs w:val="16"/>
      </w:rPr>
      <w:id w:val="-12613020"/>
      <w:docPartObj>
        <w:docPartGallery w:val="Page Numbers (Top of Page)"/>
        <w:docPartUnique/>
      </w:docPartObj>
    </w:sdtPr>
    <w:sdtEndPr/>
    <w:sdtContent>
      <w:p w14:paraId="7AADC8B1" w14:textId="77777777" w:rsidR="00074EB9" w:rsidRPr="00074EB9" w:rsidRDefault="00074EB9" w:rsidP="00074EB9">
        <w:pPr>
          <w:pStyle w:val="Sidhuvud"/>
          <w:jc w:val="right"/>
          <w:rPr>
            <w:sz w:val="16"/>
            <w:szCs w:val="16"/>
          </w:rPr>
        </w:pPr>
        <w:r w:rsidRPr="00074EB9">
          <w:rPr>
            <w:b/>
            <w:bCs/>
            <w:sz w:val="16"/>
            <w:szCs w:val="16"/>
          </w:rPr>
          <w:fldChar w:fldCharType="begin"/>
        </w:r>
        <w:r w:rsidRPr="00074EB9">
          <w:rPr>
            <w:b/>
            <w:bCs/>
            <w:sz w:val="16"/>
            <w:szCs w:val="16"/>
          </w:rPr>
          <w:instrText>PAGE</w:instrText>
        </w:r>
        <w:r w:rsidRPr="00074EB9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074EB9">
          <w:rPr>
            <w:b/>
            <w:bCs/>
            <w:sz w:val="16"/>
            <w:szCs w:val="16"/>
          </w:rPr>
          <w:fldChar w:fldCharType="end"/>
        </w:r>
        <w:r w:rsidRPr="00074EB9">
          <w:rPr>
            <w:sz w:val="16"/>
            <w:szCs w:val="16"/>
          </w:rPr>
          <w:t>(</w:t>
        </w:r>
        <w:r w:rsidRPr="00074EB9">
          <w:rPr>
            <w:sz w:val="16"/>
            <w:szCs w:val="16"/>
          </w:rPr>
          <w:fldChar w:fldCharType="begin"/>
        </w:r>
        <w:r w:rsidRPr="00074EB9">
          <w:rPr>
            <w:sz w:val="16"/>
            <w:szCs w:val="16"/>
          </w:rPr>
          <w:instrText>NUMPAGES</w:instrText>
        </w:r>
        <w:r w:rsidRPr="00074EB9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</w:t>
        </w:r>
        <w:r w:rsidRPr="00074EB9">
          <w:rPr>
            <w:sz w:val="16"/>
            <w:szCs w:val="16"/>
          </w:rPr>
          <w:fldChar w:fldCharType="end"/>
        </w:r>
        <w:r w:rsidRPr="00074EB9">
          <w:rPr>
            <w:sz w:val="16"/>
            <w:szCs w:val="16"/>
          </w:rPr>
          <w:t>)</w:t>
        </w:r>
      </w:p>
    </w:sdtContent>
  </w:sdt>
  <w:p w14:paraId="4A7D0361" w14:textId="77777777" w:rsidR="00E4792E" w:rsidRPr="00074EB9" w:rsidRDefault="00E4792E" w:rsidP="00074EB9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4064"/>
      <w:gridCol w:w="4064"/>
    </w:tblGrid>
    <w:tr w:rsidR="008F308C" w:rsidRPr="00707BEA" w14:paraId="62F3A646" w14:textId="77777777" w:rsidTr="00EA0531">
      <w:trPr>
        <w:trHeight w:val="431"/>
      </w:trPr>
      <w:tc>
        <w:tcPr>
          <w:tcW w:w="4064" w:type="dxa"/>
          <w:tcBorders>
            <w:top w:val="nil"/>
            <w:left w:val="nil"/>
            <w:bottom w:val="nil"/>
            <w:right w:val="nil"/>
          </w:tcBorders>
        </w:tcPr>
        <w:p w14:paraId="4818E023" w14:textId="1831B606" w:rsidR="008F308C" w:rsidRPr="00707BEA" w:rsidRDefault="00EA0531" w:rsidP="00C61036">
          <w:pPr>
            <w:rPr>
              <w:rFonts w:asciiTheme="majorHAnsi" w:hAnsiTheme="majorHAnsi" w:cstheme="majorHAnsi"/>
              <w:noProof/>
              <w:lang w:val="en-US"/>
            </w:rPr>
          </w:pPr>
          <w:r w:rsidRPr="00707BEA">
            <w:rPr>
              <w:rFonts w:asciiTheme="majorHAnsi" w:hAnsiTheme="majorHAnsi" w:cstheme="majorHAnsi"/>
              <w:noProof/>
            </w:rPr>
            <w:drawing>
              <wp:anchor distT="0" distB="0" distL="114300" distR="114300" simplePos="0" relativeHeight="251663872" behindDoc="0" locked="0" layoutInCell="1" allowOverlap="1" wp14:anchorId="477F9D31" wp14:editId="4822182D">
                <wp:simplePos x="0" y="0"/>
                <wp:positionH relativeFrom="column">
                  <wp:posOffset>-2379</wp:posOffset>
                </wp:positionH>
                <wp:positionV relativeFrom="paragraph">
                  <wp:posOffset>154130</wp:posOffset>
                </wp:positionV>
                <wp:extent cx="661481" cy="681345"/>
                <wp:effectExtent l="0" t="0" r="5715" b="5080"/>
                <wp:wrapNone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Server:KUNDER:MOLNDALS STAD:16-0450_Mallar:AD-Skiss:Molndals_Stad_Logo50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481" cy="68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64" w:type="dxa"/>
          <w:tcBorders>
            <w:top w:val="nil"/>
            <w:left w:val="nil"/>
            <w:bottom w:val="nil"/>
            <w:right w:val="nil"/>
          </w:tcBorders>
        </w:tcPr>
        <w:p w14:paraId="7D5B7E18" w14:textId="77777777" w:rsidR="008F308C" w:rsidRPr="00707BEA" w:rsidRDefault="008F308C" w:rsidP="00C61036">
          <w:pPr>
            <w:jc w:val="right"/>
            <w:rPr>
              <w:rFonts w:asciiTheme="majorHAnsi" w:hAnsiTheme="majorHAnsi" w:cstheme="majorHAnsi"/>
              <w:noProof/>
              <w:lang w:val="en-US"/>
            </w:rPr>
          </w:pPr>
        </w:p>
        <w:p w14:paraId="3A0167B0" w14:textId="65FF66AB" w:rsidR="008F308C" w:rsidRPr="00707BEA" w:rsidRDefault="008F308C" w:rsidP="00C61036">
          <w:pPr>
            <w:jc w:val="right"/>
            <w:rPr>
              <w:rFonts w:asciiTheme="majorHAnsi" w:hAnsiTheme="majorHAnsi" w:cstheme="majorHAnsi"/>
              <w:noProof/>
              <w:lang w:val="en-US"/>
            </w:rPr>
          </w:pPr>
          <w:r w:rsidRPr="00707BEA">
            <w:rPr>
              <w:rFonts w:asciiTheme="majorHAnsi" w:hAnsiTheme="majorHAnsi" w:cstheme="majorHAnsi"/>
              <w:noProof/>
              <w:lang w:val="en-US"/>
            </w:rPr>
            <w:fldChar w:fldCharType="begin"/>
          </w:r>
          <w:r w:rsidRPr="00707BEA">
            <w:rPr>
              <w:rFonts w:asciiTheme="majorHAnsi" w:hAnsiTheme="majorHAnsi" w:cstheme="majorHAnsi"/>
              <w:noProof/>
              <w:lang w:val="en-US"/>
            </w:rPr>
            <w:instrText xml:space="preserve"> TIME \@ "yyyy-MM-dd" </w:instrText>
          </w:r>
          <w:r w:rsidRPr="00707BEA">
            <w:rPr>
              <w:rFonts w:asciiTheme="majorHAnsi" w:hAnsiTheme="majorHAnsi" w:cstheme="majorHAnsi"/>
              <w:noProof/>
              <w:lang w:val="en-US"/>
            </w:rPr>
            <w:fldChar w:fldCharType="separate"/>
          </w:r>
          <w:r w:rsidR="00E13EBB">
            <w:rPr>
              <w:rFonts w:asciiTheme="majorHAnsi" w:hAnsiTheme="majorHAnsi" w:cstheme="majorHAnsi"/>
              <w:noProof/>
              <w:lang w:val="en-US"/>
            </w:rPr>
            <w:t>2024-06-12</w:t>
          </w:r>
          <w:r w:rsidRPr="00707BEA">
            <w:rPr>
              <w:rFonts w:asciiTheme="majorHAnsi" w:hAnsiTheme="majorHAnsi" w:cstheme="majorHAnsi"/>
              <w:noProof/>
              <w:lang w:val="en-US"/>
            </w:rPr>
            <w:fldChar w:fldCharType="end"/>
          </w:r>
        </w:p>
      </w:tc>
    </w:tr>
  </w:tbl>
  <w:p w14:paraId="383EB561" w14:textId="316F5C39" w:rsidR="008F308C" w:rsidRDefault="008F30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964"/>
    <w:multiLevelType w:val="hybridMultilevel"/>
    <w:tmpl w:val="7D8279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595"/>
    <w:multiLevelType w:val="hybridMultilevel"/>
    <w:tmpl w:val="2F08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32E9"/>
    <w:multiLevelType w:val="hybridMultilevel"/>
    <w:tmpl w:val="930CD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6961"/>
    <w:multiLevelType w:val="hybridMultilevel"/>
    <w:tmpl w:val="0B18ED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835DB"/>
    <w:multiLevelType w:val="hybridMultilevel"/>
    <w:tmpl w:val="C554D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2580D"/>
    <w:multiLevelType w:val="hybridMultilevel"/>
    <w:tmpl w:val="8A06A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3621E"/>
    <w:multiLevelType w:val="hybridMultilevel"/>
    <w:tmpl w:val="EB3CE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360B1"/>
    <w:multiLevelType w:val="hybridMultilevel"/>
    <w:tmpl w:val="88CE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5F870FD"/>
    <w:multiLevelType w:val="hybridMultilevel"/>
    <w:tmpl w:val="C59A6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F1EE3"/>
    <w:multiLevelType w:val="hybridMultilevel"/>
    <w:tmpl w:val="4AD662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C4261"/>
    <w:multiLevelType w:val="hybridMultilevel"/>
    <w:tmpl w:val="77B6E1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189949">
    <w:abstractNumId w:val="7"/>
  </w:num>
  <w:num w:numId="2" w16cid:durableId="1820338135">
    <w:abstractNumId w:val="3"/>
  </w:num>
  <w:num w:numId="3" w16cid:durableId="59982109">
    <w:abstractNumId w:val="0"/>
  </w:num>
  <w:num w:numId="4" w16cid:durableId="1297489500">
    <w:abstractNumId w:val="4"/>
  </w:num>
  <w:num w:numId="5" w16cid:durableId="492336459">
    <w:abstractNumId w:val="2"/>
  </w:num>
  <w:num w:numId="6" w16cid:durableId="1303924870">
    <w:abstractNumId w:val="1"/>
  </w:num>
  <w:num w:numId="7" w16cid:durableId="1161119977">
    <w:abstractNumId w:val="8"/>
  </w:num>
  <w:num w:numId="8" w16cid:durableId="1184398760">
    <w:abstractNumId w:val="9"/>
  </w:num>
  <w:num w:numId="9" w16cid:durableId="609626831">
    <w:abstractNumId w:val="10"/>
  </w:num>
  <w:num w:numId="10" w16cid:durableId="1690374639">
    <w:abstractNumId w:val="5"/>
  </w:num>
  <w:num w:numId="11" w16cid:durableId="1593464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36"/>
    <w:rsid w:val="00005745"/>
    <w:rsid w:val="000062E5"/>
    <w:rsid w:val="00006CFA"/>
    <w:rsid w:val="00012186"/>
    <w:rsid w:val="000150AF"/>
    <w:rsid w:val="00020632"/>
    <w:rsid w:val="0002308C"/>
    <w:rsid w:val="00023372"/>
    <w:rsid w:val="0002351F"/>
    <w:rsid w:val="00023959"/>
    <w:rsid w:val="00027BBF"/>
    <w:rsid w:val="00030A78"/>
    <w:rsid w:val="0003778E"/>
    <w:rsid w:val="00042AC0"/>
    <w:rsid w:val="0004314B"/>
    <w:rsid w:val="000431AD"/>
    <w:rsid w:val="00054A08"/>
    <w:rsid w:val="00057A53"/>
    <w:rsid w:val="0006134B"/>
    <w:rsid w:val="000634CF"/>
    <w:rsid w:val="00064481"/>
    <w:rsid w:val="00067BF1"/>
    <w:rsid w:val="00070C42"/>
    <w:rsid w:val="000720CF"/>
    <w:rsid w:val="000730AC"/>
    <w:rsid w:val="00074892"/>
    <w:rsid w:val="00074EB9"/>
    <w:rsid w:val="000762B1"/>
    <w:rsid w:val="00077FE2"/>
    <w:rsid w:val="00083180"/>
    <w:rsid w:val="000838AD"/>
    <w:rsid w:val="0009035F"/>
    <w:rsid w:val="00091713"/>
    <w:rsid w:val="00094B1F"/>
    <w:rsid w:val="00094E65"/>
    <w:rsid w:val="00095612"/>
    <w:rsid w:val="00097E53"/>
    <w:rsid w:val="000A2B86"/>
    <w:rsid w:val="000B08BF"/>
    <w:rsid w:val="000B1CAC"/>
    <w:rsid w:val="000C2FA4"/>
    <w:rsid w:val="000C34B5"/>
    <w:rsid w:val="000C36CD"/>
    <w:rsid w:val="000C4D16"/>
    <w:rsid w:val="000C6954"/>
    <w:rsid w:val="000D35F6"/>
    <w:rsid w:val="000D6110"/>
    <w:rsid w:val="000D72D2"/>
    <w:rsid w:val="000E2C85"/>
    <w:rsid w:val="000E6DFA"/>
    <w:rsid w:val="000F096E"/>
    <w:rsid w:val="000F32BF"/>
    <w:rsid w:val="000F34F1"/>
    <w:rsid w:val="000F7048"/>
    <w:rsid w:val="000F7095"/>
    <w:rsid w:val="000F7A56"/>
    <w:rsid w:val="001056DB"/>
    <w:rsid w:val="00105BE6"/>
    <w:rsid w:val="0011264E"/>
    <w:rsid w:val="00113330"/>
    <w:rsid w:val="00114DC0"/>
    <w:rsid w:val="00116751"/>
    <w:rsid w:val="001209CC"/>
    <w:rsid w:val="00120DA8"/>
    <w:rsid w:val="0012463B"/>
    <w:rsid w:val="00125000"/>
    <w:rsid w:val="00131473"/>
    <w:rsid w:val="00131BF9"/>
    <w:rsid w:val="00142988"/>
    <w:rsid w:val="00161002"/>
    <w:rsid w:val="001614E7"/>
    <w:rsid w:val="00162057"/>
    <w:rsid w:val="001657C3"/>
    <w:rsid w:val="00165E9D"/>
    <w:rsid w:val="00173CEB"/>
    <w:rsid w:val="001851AE"/>
    <w:rsid w:val="001857B0"/>
    <w:rsid w:val="001858AC"/>
    <w:rsid w:val="00185CDB"/>
    <w:rsid w:val="00192273"/>
    <w:rsid w:val="00193C10"/>
    <w:rsid w:val="00195716"/>
    <w:rsid w:val="001A0433"/>
    <w:rsid w:val="001A0CAE"/>
    <w:rsid w:val="001A117C"/>
    <w:rsid w:val="001A1C78"/>
    <w:rsid w:val="001A4B51"/>
    <w:rsid w:val="001A6819"/>
    <w:rsid w:val="001A7417"/>
    <w:rsid w:val="001B01FE"/>
    <w:rsid w:val="001B46A0"/>
    <w:rsid w:val="001B72BC"/>
    <w:rsid w:val="001B7865"/>
    <w:rsid w:val="001C4B31"/>
    <w:rsid w:val="001D58F2"/>
    <w:rsid w:val="001D6E98"/>
    <w:rsid w:val="001E0E7C"/>
    <w:rsid w:val="001E187A"/>
    <w:rsid w:val="001E49DE"/>
    <w:rsid w:val="001F26E2"/>
    <w:rsid w:val="001F69E1"/>
    <w:rsid w:val="002039ED"/>
    <w:rsid w:val="00205EBD"/>
    <w:rsid w:val="0020651A"/>
    <w:rsid w:val="002141F2"/>
    <w:rsid w:val="002146B4"/>
    <w:rsid w:val="002153FF"/>
    <w:rsid w:val="00216AE3"/>
    <w:rsid w:val="00220DE9"/>
    <w:rsid w:val="00222F9D"/>
    <w:rsid w:val="002239C0"/>
    <w:rsid w:val="00224CF0"/>
    <w:rsid w:val="00225AD1"/>
    <w:rsid w:val="002263A6"/>
    <w:rsid w:val="00226799"/>
    <w:rsid w:val="00233C42"/>
    <w:rsid w:val="00234FD6"/>
    <w:rsid w:val="002352B1"/>
    <w:rsid w:val="00235D87"/>
    <w:rsid w:val="00244D4A"/>
    <w:rsid w:val="00245E85"/>
    <w:rsid w:val="00247D8A"/>
    <w:rsid w:val="00251DC5"/>
    <w:rsid w:val="002545BC"/>
    <w:rsid w:val="00256D17"/>
    <w:rsid w:val="00257ED3"/>
    <w:rsid w:val="00262779"/>
    <w:rsid w:val="0027288C"/>
    <w:rsid w:val="00273230"/>
    <w:rsid w:val="00275155"/>
    <w:rsid w:val="002804A5"/>
    <w:rsid w:val="002814FA"/>
    <w:rsid w:val="002832BC"/>
    <w:rsid w:val="00284292"/>
    <w:rsid w:val="00284DDC"/>
    <w:rsid w:val="00285907"/>
    <w:rsid w:val="002A1F03"/>
    <w:rsid w:val="002A220C"/>
    <w:rsid w:val="002B0B99"/>
    <w:rsid w:val="002B71CD"/>
    <w:rsid w:val="002C592B"/>
    <w:rsid w:val="002D1D63"/>
    <w:rsid w:val="002D4036"/>
    <w:rsid w:val="002D5610"/>
    <w:rsid w:val="002D7F43"/>
    <w:rsid w:val="002E108C"/>
    <w:rsid w:val="002E2929"/>
    <w:rsid w:val="002E3725"/>
    <w:rsid w:val="002E53C2"/>
    <w:rsid w:val="002E7A23"/>
    <w:rsid w:val="002F2D3A"/>
    <w:rsid w:val="002F6BD4"/>
    <w:rsid w:val="003025B3"/>
    <w:rsid w:val="00303286"/>
    <w:rsid w:val="003032BC"/>
    <w:rsid w:val="00303CA2"/>
    <w:rsid w:val="00305CC1"/>
    <w:rsid w:val="00310A0A"/>
    <w:rsid w:val="003133E8"/>
    <w:rsid w:val="003147B7"/>
    <w:rsid w:val="00330082"/>
    <w:rsid w:val="00333087"/>
    <w:rsid w:val="00335365"/>
    <w:rsid w:val="003418D5"/>
    <w:rsid w:val="0034197A"/>
    <w:rsid w:val="003439DB"/>
    <w:rsid w:val="00345F40"/>
    <w:rsid w:val="003621A1"/>
    <w:rsid w:val="003633CE"/>
    <w:rsid w:val="00365423"/>
    <w:rsid w:val="00365D6D"/>
    <w:rsid w:val="00370218"/>
    <w:rsid w:val="00376233"/>
    <w:rsid w:val="00384ABA"/>
    <w:rsid w:val="003859BE"/>
    <w:rsid w:val="00387A3D"/>
    <w:rsid w:val="003950F7"/>
    <w:rsid w:val="003A3260"/>
    <w:rsid w:val="003A4A57"/>
    <w:rsid w:val="003A5271"/>
    <w:rsid w:val="003B3818"/>
    <w:rsid w:val="003B635D"/>
    <w:rsid w:val="003C2FB5"/>
    <w:rsid w:val="003C3073"/>
    <w:rsid w:val="003C4BFE"/>
    <w:rsid w:val="003C643D"/>
    <w:rsid w:val="003D0535"/>
    <w:rsid w:val="003D11E6"/>
    <w:rsid w:val="003D3D22"/>
    <w:rsid w:val="003D7E18"/>
    <w:rsid w:val="003E52ED"/>
    <w:rsid w:val="003E570C"/>
    <w:rsid w:val="003F085A"/>
    <w:rsid w:val="003F69F6"/>
    <w:rsid w:val="00400A85"/>
    <w:rsid w:val="004015A5"/>
    <w:rsid w:val="00416370"/>
    <w:rsid w:val="00420907"/>
    <w:rsid w:val="00420F96"/>
    <w:rsid w:val="00422AA1"/>
    <w:rsid w:val="00424E8E"/>
    <w:rsid w:val="00433096"/>
    <w:rsid w:val="00437FCA"/>
    <w:rsid w:val="004410E2"/>
    <w:rsid w:val="00447178"/>
    <w:rsid w:val="00450182"/>
    <w:rsid w:val="00455FA4"/>
    <w:rsid w:val="0046054A"/>
    <w:rsid w:val="00464B06"/>
    <w:rsid w:val="00467608"/>
    <w:rsid w:val="00467C8E"/>
    <w:rsid w:val="00470CBA"/>
    <w:rsid w:val="00471C07"/>
    <w:rsid w:val="00472E4E"/>
    <w:rsid w:val="00476769"/>
    <w:rsid w:val="0048103E"/>
    <w:rsid w:val="004849D0"/>
    <w:rsid w:val="004908EC"/>
    <w:rsid w:val="00490D68"/>
    <w:rsid w:val="00497D86"/>
    <w:rsid w:val="004A2F79"/>
    <w:rsid w:val="004A7349"/>
    <w:rsid w:val="004A7B74"/>
    <w:rsid w:val="004B1D26"/>
    <w:rsid w:val="004B3B76"/>
    <w:rsid w:val="004B6263"/>
    <w:rsid w:val="004C3528"/>
    <w:rsid w:val="004D0E3D"/>
    <w:rsid w:val="004D2C99"/>
    <w:rsid w:val="004D3E15"/>
    <w:rsid w:val="004E193D"/>
    <w:rsid w:val="004E68DD"/>
    <w:rsid w:val="004F13C5"/>
    <w:rsid w:val="004F18B6"/>
    <w:rsid w:val="004F776C"/>
    <w:rsid w:val="00510EF6"/>
    <w:rsid w:val="00515D45"/>
    <w:rsid w:val="00516F05"/>
    <w:rsid w:val="0051720E"/>
    <w:rsid w:val="00522E3F"/>
    <w:rsid w:val="0053001A"/>
    <w:rsid w:val="00532135"/>
    <w:rsid w:val="0053294C"/>
    <w:rsid w:val="005351A1"/>
    <w:rsid w:val="00547434"/>
    <w:rsid w:val="005550A8"/>
    <w:rsid w:val="005639DF"/>
    <w:rsid w:val="0056627A"/>
    <w:rsid w:val="00566F5F"/>
    <w:rsid w:val="00577228"/>
    <w:rsid w:val="00582913"/>
    <w:rsid w:val="00584DA0"/>
    <w:rsid w:val="00587727"/>
    <w:rsid w:val="00592D52"/>
    <w:rsid w:val="005A1D5E"/>
    <w:rsid w:val="005A22C1"/>
    <w:rsid w:val="005B01A6"/>
    <w:rsid w:val="005B4014"/>
    <w:rsid w:val="005B7E7E"/>
    <w:rsid w:val="005C1D98"/>
    <w:rsid w:val="005C2A2E"/>
    <w:rsid w:val="005C2B05"/>
    <w:rsid w:val="005C4967"/>
    <w:rsid w:val="005C6715"/>
    <w:rsid w:val="005D4601"/>
    <w:rsid w:val="005D6FC8"/>
    <w:rsid w:val="005E1B8A"/>
    <w:rsid w:val="005E3E70"/>
    <w:rsid w:val="005F1570"/>
    <w:rsid w:val="005F239A"/>
    <w:rsid w:val="005F306D"/>
    <w:rsid w:val="005F4BD8"/>
    <w:rsid w:val="005F5A8E"/>
    <w:rsid w:val="006115C7"/>
    <w:rsid w:val="00614829"/>
    <w:rsid w:val="0062306C"/>
    <w:rsid w:val="0062443C"/>
    <w:rsid w:val="00626939"/>
    <w:rsid w:val="00642511"/>
    <w:rsid w:val="006425A2"/>
    <w:rsid w:val="00650386"/>
    <w:rsid w:val="00651200"/>
    <w:rsid w:val="00651EAE"/>
    <w:rsid w:val="006546F1"/>
    <w:rsid w:val="00662254"/>
    <w:rsid w:val="0066389B"/>
    <w:rsid w:val="00667598"/>
    <w:rsid w:val="00667AB5"/>
    <w:rsid w:val="00671267"/>
    <w:rsid w:val="00671AA3"/>
    <w:rsid w:val="0067301A"/>
    <w:rsid w:val="00676FC1"/>
    <w:rsid w:val="006826BF"/>
    <w:rsid w:val="00682F93"/>
    <w:rsid w:val="00691C55"/>
    <w:rsid w:val="0069252E"/>
    <w:rsid w:val="006943AC"/>
    <w:rsid w:val="00694BE5"/>
    <w:rsid w:val="00695457"/>
    <w:rsid w:val="006A1FCA"/>
    <w:rsid w:val="006A6ED2"/>
    <w:rsid w:val="006B0AD9"/>
    <w:rsid w:val="006B1738"/>
    <w:rsid w:val="006B2EA5"/>
    <w:rsid w:val="006B452A"/>
    <w:rsid w:val="006B47ED"/>
    <w:rsid w:val="006B6F60"/>
    <w:rsid w:val="006C2278"/>
    <w:rsid w:val="006C3DC8"/>
    <w:rsid w:val="006D6EBF"/>
    <w:rsid w:val="006E2729"/>
    <w:rsid w:val="006E2899"/>
    <w:rsid w:val="006E49A7"/>
    <w:rsid w:val="006E7D64"/>
    <w:rsid w:val="006F1DC0"/>
    <w:rsid w:val="006F29E7"/>
    <w:rsid w:val="006F7822"/>
    <w:rsid w:val="006F7F04"/>
    <w:rsid w:val="00700710"/>
    <w:rsid w:val="00702D42"/>
    <w:rsid w:val="00706CD8"/>
    <w:rsid w:val="00706E00"/>
    <w:rsid w:val="00707BEA"/>
    <w:rsid w:val="007118A1"/>
    <w:rsid w:val="00720804"/>
    <w:rsid w:val="00721A3F"/>
    <w:rsid w:val="007222D8"/>
    <w:rsid w:val="007303B5"/>
    <w:rsid w:val="00731A56"/>
    <w:rsid w:val="00731A7F"/>
    <w:rsid w:val="007340A8"/>
    <w:rsid w:val="0073502B"/>
    <w:rsid w:val="00737C25"/>
    <w:rsid w:val="00741239"/>
    <w:rsid w:val="00744138"/>
    <w:rsid w:val="007532A8"/>
    <w:rsid w:val="00754F59"/>
    <w:rsid w:val="0076658F"/>
    <w:rsid w:val="007741E6"/>
    <w:rsid w:val="00774CB7"/>
    <w:rsid w:val="00777D1A"/>
    <w:rsid w:val="0078300B"/>
    <w:rsid w:val="00797A53"/>
    <w:rsid w:val="007A1486"/>
    <w:rsid w:val="007A2A4A"/>
    <w:rsid w:val="007A48AD"/>
    <w:rsid w:val="007A49AB"/>
    <w:rsid w:val="007B20C3"/>
    <w:rsid w:val="007B64DE"/>
    <w:rsid w:val="007C1B0C"/>
    <w:rsid w:val="007C1E10"/>
    <w:rsid w:val="007C69DF"/>
    <w:rsid w:val="007C7D5A"/>
    <w:rsid w:val="007D19F9"/>
    <w:rsid w:val="007D29D4"/>
    <w:rsid w:val="007D52C4"/>
    <w:rsid w:val="007D5E05"/>
    <w:rsid w:val="007D71FD"/>
    <w:rsid w:val="007E1038"/>
    <w:rsid w:val="007E65C9"/>
    <w:rsid w:val="007F04BE"/>
    <w:rsid w:val="007F3BB6"/>
    <w:rsid w:val="007F5067"/>
    <w:rsid w:val="007F6FDB"/>
    <w:rsid w:val="00803039"/>
    <w:rsid w:val="00803355"/>
    <w:rsid w:val="008044EE"/>
    <w:rsid w:val="00806623"/>
    <w:rsid w:val="008102C3"/>
    <w:rsid w:val="00813142"/>
    <w:rsid w:val="008148F8"/>
    <w:rsid w:val="00814D3C"/>
    <w:rsid w:val="00816280"/>
    <w:rsid w:val="00817B9E"/>
    <w:rsid w:val="008246CD"/>
    <w:rsid w:val="00825D63"/>
    <w:rsid w:val="00826233"/>
    <w:rsid w:val="0082797D"/>
    <w:rsid w:val="00830BF5"/>
    <w:rsid w:val="00834A9D"/>
    <w:rsid w:val="008370C8"/>
    <w:rsid w:val="00842EA3"/>
    <w:rsid w:val="00845A32"/>
    <w:rsid w:val="0085359A"/>
    <w:rsid w:val="00855B97"/>
    <w:rsid w:val="00857CB1"/>
    <w:rsid w:val="00864391"/>
    <w:rsid w:val="0087128B"/>
    <w:rsid w:val="00871C24"/>
    <w:rsid w:val="008770D3"/>
    <w:rsid w:val="0089014D"/>
    <w:rsid w:val="008929BB"/>
    <w:rsid w:val="008938E8"/>
    <w:rsid w:val="008A230D"/>
    <w:rsid w:val="008A4C41"/>
    <w:rsid w:val="008B1B1A"/>
    <w:rsid w:val="008B298F"/>
    <w:rsid w:val="008C29DB"/>
    <w:rsid w:val="008C5AD3"/>
    <w:rsid w:val="008C6BCD"/>
    <w:rsid w:val="008C70A4"/>
    <w:rsid w:val="008C7B24"/>
    <w:rsid w:val="008D0416"/>
    <w:rsid w:val="008D22CF"/>
    <w:rsid w:val="008D413D"/>
    <w:rsid w:val="008D7418"/>
    <w:rsid w:val="008E0D7C"/>
    <w:rsid w:val="008E15A5"/>
    <w:rsid w:val="008E77D7"/>
    <w:rsid w:val="008F2041"/>
    <w:rsid w:val="008F308C"/>
    <w:rsid w:val="008F4B6C"/>
    <w:rsid w:val="008F6498"/>
    <w:rsid w:val="009050B1"/>
    <w:rsid w:val="00905FE8"/>
    <w:rsid w:val="009102A2"/>
    <w:rsid w:val="00916536"/>
    <w:rsid w:val="00917EA3"/>
    <w:rsid w:val="00921557"/>
    <w:rsid w:val="00921DAB"/>
    <w:rsid w:val="00923FDA"/>
    <w:rsid w:val="00926EE4"/>
    <w:rsid w:val="0093073B"/>
    <w:rsid w:val="0093258C"/>
    <w:rsid w:val="009333E3"/>
    <w:rsid w:val="009432A9"/>
    <w:rsid w:val="00944BC4"/>
    <w:rsid w:val="00945179"/>
    <w:rsid w:val="00947108"/>
    <w:rsid w:val="00947313"/>
    <w:rsid w:val="00947B95"/>
    <w:rsid w:val="00950A35"/>
    <w:rsid w:val="009514F2"/>
    <w:rsid w:val="00953314"/>
    <w:rsid w:val="009553B9"/>
    <w:rsid w:val="0095768D"/>
    <w:rsid w:val="00957A6E"/>
    <w:rsid w:val="00966313"/>
    <w:rsid w:val="00966D83"/>
    <w:rsid w:val="00966DEA"/>
    <w:rsid w:val="00966FDF"/>
    <w:rsid w:val="00970B0E"/>
    <w:rsid w:val="00971300"/>
    <w:rsid w:val="009720D2"/>
    <w:rsid w:val="00972BC3"/>
    <w:rsid w:val="00976FD6"/>
    <w:rsid w:val="009859CE"/>
    <w:rsid w:val="0098648F"/>
    <w:rsid w:val="00986941"/>
    <w:rsid w:val="00997053"/>
    <w:rsid w:val="009A02A3"/>
    <w:rsid w:val="009B2BEE"/>
    <w:rsid w:val="009B2D23"/>
    <w:rsid w:val="009B61E6"/>
    <w:rsid w:val="009C35D1"/>
    <w:rsid w:val="009C52F3"/>
    <w:rsid w:val="009D3194"/>
    <w:rsid w:val="009D3C12"/>
    <w:rsid w:val="009D77B2"/>
    <w:rsid w:val="009E420C"/>
    <w:rsid w:val="009E6D97"/>
    <w:rsid w:val="009F12C1"/>
    <w:rsid w:val="009F26CD"/>
    <w:rsid w:val="009F7282"/>
    <w:rsid w:val="00A00A49"/>
    <w:rsid w:val="00A03732"/>
    <w:rsid w:val="00A03C62"/>
    <w:rsid w:val="00A06B60"/>
    <w:rsid w:val="00A11E55"/>
    <w:rsid w:val="00A13605"/>
    <w:rsid w:val="00A14A9F"/>
    <w:rsid w:val="00A14D59"/>
    <w:rsid w:val="00A2546D"/>
    <w:rsid w:val="00A25786"/>
    <w:rsid w:val="00A3169A"/>
    <w:rsid w:val="00A334D6"/>
    <w:rsid w:val="00A33CF8"/>
    <w:rsid w:val="00A34A1D"/>
    <w:rsid w:val="00A34AE4"/>
    <w:rsid w:val="00A36581"/>
    <w:rsid w:val="00A370C5"/>
    <w:rsid w:val="00A41D28"/>
    <w:rsid w:val="00A45B8C"/>
    <w:rsid w:val="00A5660A"/>
    <w:rsid w:val="00A601D0"/>
    <w:rsid w:val="00A666EB"/>
    <w:rsid w:val="00A703A5"/>
    <w:rsid w:val="00A712E8"/>
    <w:rsid w:val="00A7223D"/>
    <w:rsid w:val="00A77AC0"/>
    <w:rsid w:val="00A85456"/>
    <w:rsid w:val="00A8552C"/>
    <w:rsid w:val="00A94CEB"/>
    <w:rsid w:val="00AA0C0E"/>
    <w:rsid w:val="00AA282A"/>
    <w:rsid w:val="00AA6ACE"/>
    <w:rsid w:val="00AA7C23"/>
    <w:rsid w:val="00AB4E5B"/>
    <w:rsid w:val="00AC225C"/>
    <w:rsid w:val="00AC3762"/>
    <w:rsid w:val="00AC73C5"/>
    <w:rsid w:val="00AD32B2"/>
    <w:rsid w:val="00AD4C0F"/>
    <w:rsid w:val="00AD6EF3"/>
    <w:rsid w:val="00AE427F"/>
    <w:rsid w:val="00AE7A68"/>
    <w:rsid w:val="00AF1446"/>
    <w:rsid w:val="00AF33BF"/>
    <w:rsid w:val="00AF6C96"/>
    <w:rsid w:val="00B03EF9"/>
    <w:rsid w:val="00B0532C"/>
    <w:rsid w:val="00B0664D"/>
    <w:rsid w:val="00B10E10"/>
    <w:rsid w:val="00B12D39"/>
    <w:rsid w:val="00B168EC"/>
    <w:rsid w:val="00B211EB"/>
    <w:rsid w:val="00B21655"/>
    <w:rsid w:val="00B23C7A"/>
    <w:rsid w:val="00B31573"/>
    <w:rsid w:val="00B31CF6"/>
    <w:rsid w:val="00B325DF"/>
    <w:rsid w:val="00B3684E"/>
    <w:rsid w:val="00B376E2"/>
    <w:rsid w:val="00B4025C"/>
    <w:rsid w:val="00B44A96"/>
    <w:rsid w:val="00B44DB2"/>
    <w:rsid w:val="00B45CE7"/>
    <w:rsid w:val="00B54899"/>
    <w:rsid w:val="00B55C17"/>
    <w:rsid w:val="00B5731F"/>
    <w:rsid w:val="00B5798D"/>
    <w:rsid w:val="00B6669A"/>
    <w:rsid w:val="00B67871"/>
    <w:rsid w:val="00B73D09"/>
    <w:rsid w:val="00B749A7"/>
    <w:rsid w:val="00B80951"/>
    <w:rsid w:val="00B80D68"/>
    <w:rsid w:val="00B8372B"/>
    <w:rsid w:val="00B86C1A"/>
    <w:rsid w:val="00B93E7E"/>
    <w:rsid w:val="00BA02AB"/>
    <w:rsid w:val="00BA1DB3"/>
    <w:rsid w:val="00BA3D10"/>
    <w:rsid w:val="00BB395D"/>
    <w:rsid w:val="00BB4A60"/>
    <w:rsid w:val="00BB571E"/>
    <w:rsid w:val="00BB60C8"/>
    <w:rsid w:val="00BB65BC"/>
    <w:rsid w:val="00BC5A64"/>
    <w:rsid w:val="00BD2BF5"/>
    <w:rsid w:val="00BD48A5"/>
    <w:rsid w:val="00BD635E"/>
    <w:rsid w:val="00BD6E8D"/>
    <w:rsid w:val="00BD6F32"/>
    <w:rsid w:val="00BD6FD8"/>
    <w:rsid w:val="00BD7973"/>
    <w:rsid w:val="00BD7BF3"/>
    <w:rsid w:val="00BE21EA"/>
    <w:rsid w:val="00BE4C4C"/>
    <w:rsid w:val="00BE7FCB"/>
    <w:rsid w:val="00BF1013"/>
    <w:rsid w:val="00BF340E"/>
    <w:rsid w:val="00C00A42"/>
    <w:rsid w:val="00C06032"/>
    <w:rsid w:val="00C06B2B"/>
    <w:rsid w:val="00C152E9"/>
    <w:rsid w:val="00C20691"/>
    <w:rsid w:val="00C2098E"/>
    <w:rsid w:val="00C2770F"/>
    <w:rsid w:val="00C31415"/>
    <w:rsid w:val="00C32BB8"/>
    <w:rsid w:val="00C32D58"/>
    <w:rsid w:val="00C43D91"/>
    <w:rsid w:val="00C43E7F"/>
    <w:rsid w:val="00C44A82"/>
    <w:rsid w:val="00C50D7D"/>
    <w:rsid w:val="00C53DC4"/>
    <w:rsid w:val="00C54180"/>
    <w:rsid w:val="00C54600"/>
    <w:rsid w:val="00C60671"/>
    <w:rsid w:val="00C61036"/>
    <w:rsid w:val="00C61A8C"/>
    <w:rsid w:val="00C63E65"/>
    <w:rsid w:val="00C64BA6"/>
    <w:rsid w:val="00C91AED"/>
    <w:rsid w:val="00C97844"/>
    <w:rsid w:val="00C97A93"/>
    <w:rsid w:val="00CA3C45"/>
    <w:rsid w:val="00CA49B7"/>
    <w:rsid w:val="00CA761D"/>
    <w:rsid w:val="00CA78A9"/>
    <w:rsid w:val="00CB2F58"/>
    <w:rsid w:val="00CB40C5"/>
    <w:rsid w:val="00CB5486"/>
    <w:rsid w:val="00CB7F9F"/>
    <w:rsid w:val="00CC0104"/>
    <w:rsid w:val="00CC1287"/>
    <w:rsid w:val="00CC2754"/>
    <w:rsid w:val="00CC2ECB"/>
    <w:rsid w:val="00CC3366"/>
    <w:rsid w:val="00CC4D44"/>
    <w:rsid w:val="00CC6BFC"/>
    <w:rsid w:val="00CD07D0"/>
    <w:rsid w:val="00CD2CF9"/>
    <w:rsid w:val="00CD33B5"/>
    <w:rsid w:val="00CD6626"/>
    <w:rsid w:val="00CE227C"/>
    <w:rsid w:val="00CE4296"/>
    <w:rsid w:val="00CF2381"/>
    <w:rsid w:val="00D05BBE"/>
    <w:rsid w:val="00D07B65"/>
    <w:rsid w:val="00D07CE7"/>
    <w:rsid w:val="00D10023"/>
    <w:rsid w:val="00D11C5E"/>
    <w:rsid w:val="00D2372D"/>
    <w:rsid w:val="00D23C46"/>
    <w:rsid w:val="00D23DF0"/>
    <w:rsid w:val="00D2543D"/>
    <w:rsid w:val="00D27EB4"/>
    <w:rsid w:val="00D308FB"/>
    <w:rsid w:val="00D33254"/>
    <w:rsid w:val="00D363A6"/>
    <w:rsid w:val="00D36ABC"/>
    <w:rsid w:val="00D4398E"/>
    <w:rsid w:val="00D51A94"/>
    <w:rsid w:val="00D52053"/>
    <w:rsid w:val="00D56738"/>
    <w:rsid w:val="00D56C7B"/>
    <w:rsid w:val="00D6005A"/>
    <w:rsid w:val="00D65826"/>
    <w:rsid w:val="00D72451"/>
    <w:rsid w:val="00D74595"/>
    <w:rsid w:val="00D8310E"/>
    <w:rsid w:val="00D85731"/>
    <w:rsid w:val="00D945A9"/>
    <w:rsid w:val="00DA0A0D"/>
    <w:rsid w:val="00DA1231"/>
    <w:rsid w:val="00DA3028"/>
    <w:rsid w:val="00DA36F5"/>
    <w:rsid w:val="00DA47F5"/>
    <w:rsid w:val="00DA6565"/>
    <w:rsid w:val="00DB0B3D"/>
    <w:rsid w:val="00DB4357"/>
    <w:rsid w:val="00DB59A7"/>
    <w:rsid w:val="00DB61FA"/>
    <w:rsid w:val="00DB7166"/>
    <w:rsid w:val="00DB746D"/>
    <w:rsid w:val="00DC2765"/>
    <w:rsid w:val="00DC4595"/>
    <w:rsid w:val="00DC64A5"/>
    <w:rsid w:val="00DD6173"/>
    <w:rsid w:val="00DE716F"/>
    <w:rsid w:val="00DF3B1E"/>
    <w:rsid w:val="00DF60F1"/>
    <w:rsid w:val="00E00C8F"/>
    <w:rsid w:val="00E01DB9"/>
    <w:rsid w:val="00E07822"/>
    <w:rsid w:val="00E11637"/>
    <w:rsid w:val="00E11FDE"/>
    <w:rsid w:val="00E133C6"/>
    <w:rsid w:val="00E13EBB"/>
    <w:rsid w:val="00E14F9E"/>
    <w:rsid w:val="00E1701C"/>
    <w:rsid w:val="00E17689"/>
    <w:rsid w:val="00E27805"/>
    <w:rsid w:val="00E35F22"/>
    <w:rsid w:val="00E36586"/>
    <w:rsid w:val="00E37678"/>
    <w:rsid w:val="00E4001A"/>
    <w:rsid w:val="00E42EB0"/>
    <w:rsid w:val="00E434F0"/>
    <w:rsid w:val="00E43F9A"/>
    <w:rsid w:val="00E45E63"/>
    <w:rsid w:val="00E47287"/>
    <w:rsid w:val="00E4792E"/>
    <w:rsid w:val="00E50B9C"/>
    <w:rsid w:val="00E53346"/>
    <w:rsid w:val="00E55539"/>
    <w:rsid w:val="00E56388"/>
    <w:rsid w:val="00E577E4"/>
    <w:rsid w:val="00E61664"/>
    <w:rsid w:val="00E73A95"/>
    <w:rsid w:val="00E76700"/>
    <w:rsid w:val="00E7716C"/>
    <w:rsid w:val="00E8035C"/>
    <w:rsid w:val="00E810BD"/>
    <w:rsid w:val="00E82FD9"/>
    <w:rsid w:val="00E87896"/>
    <w:rsid w:val="00E920A5"/>
    <w:rsid w:val="00E93667"/>
    <w:rsid w:val="00E93829"/>
    <w:rsid w:val="00E961E4"/>
    <w:rsid w:val="00E96486"/>
    <w:rsid w:val="00E976D4"/>
    <w:rsid w:val="00E97C8B"/>
    <w:rsid w:val="00EA0531"/>
    <w:rsid w:val="00EA1DA0"/>
    <w:rsid w:val="00EA4922"/>
    <w:rsid w:val="00EA684C"/>
    <w:rsid w:val="00EB0DD0"/>
    <w:rsid w:val="00EB5236"/>
    <w:rsid w:val="00EB5EA3"/>
    <w:rsid w:val="00EC05EE"/>
    <w:rsid w:val="00EC0791"/>
    <w:rsid w:val="00EC12C1"/>
    <w:rsid w:val="00EC4901"/>
    <w:rsid w:val="00ED7491"/>
    <w:rsid w:val="00EE37DD"/>
    <w:rsid w:val="00EE7130"/>
    <w:rsid w:val="00EF22D8"/>
    <w:rsid w:val="00EF4BC2"/>
    <w:rsid w:val="00F02251"/>
    <w:rsid w:val="00F042BB"/>
    <w:rsid w:val="00F068BD"/>
    <w:rsid w:val="00F0775A"/>
    <w:rsid w:val="00F1016A"/>
    <w:rsid w:val="00F12658"/>
    <w:rsid w:val="00F13013"/>
    <w:rsid w:val="00F21C4D"/>
    <w:rsid w:val="00F23315"/>
    <w:rsid w:val="00F23D44"/>
    <w:rsid w:val="00F25189"/>
    <w:rsid w:val="00F42382"/>
    <w:rsid w:val="00F514D5"/>
    <w:rsid w:val="00F516EA"/>
    <w:rsid w:val="00F52102"/>
    <w:rsid w:val="00F53AD7"/>
    <w:rsid w:val="00F55B60"/>
    <w:rsid w:val="00F62489"/>
    <w:rsid w:val="00F62B27"/>
    <w:rsid w:val="00F6758A"/>
    <w:rsid w:val="00F70A46"/>
    <w:rsid w:val="00F717AD"/>
    <w:rsid w:val="00F750E1"/>
    <w:rsid w:val="00F77AD6"/>
    <w:rsid w:val="00F8019B"/>
    <w:rsid w:val="00F93502"/>
    <w:rsid w:val="00F9423C"/>
    <w:rsid w:val="00F96D3C"/>
    <w:rsid w:val="00F96DB4"/>
    <w:rsid w:val="00FA2D2F"/>
    <w:rsid w:val="00FB56C9"/>
    <w:rsid w:val="00FB5E50"/>
    <w:rsid w:val="00FB70F8"/>
    <w:rsid w:val="00FC0EE2"/>
    <w:rsid w:val="00FC363B"/>
    <w:rsid w:val="00FC37FC"/>
    <w:rsid w:val="00FC46CF"/>
    <w:rsid w:val="00FD0A63"/>
    <w:rsid w:val="00FD2D4A"/>
    <w:rsid w:val="00FD369F"/>
    <w:rsid w:val="00FD3C0D"/>
    <w:rsid w:val="00FD5B0D"/>
    <w:rsid w:val="00FD7520"/>
    <w:rsid w:val="00FE0DCB"/>
    <w:rsid w:val="00FE6F84"/>
    <w:rsid w:val="00FE7F2F"/>
    <w:rsid w:val="00FF2E60"/>
    <w:rsid w:val="00FF52C4"/>
    <w:rsid w:val="00FF5A2A"/>
    <w:rsid w:val="00FF6E5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5B994"/>
  <w15:docId w15:val="{B39EE70A-B59E-4E4A-9409-FC39B724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1F497D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4F81BD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4F81BD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1F497D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4F81BD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4F81BD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4F81BD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Sidhuvud">
    <w:name w:val="header"/>
    <w:basedOn w:val="Normal"/>
    <w:link w:val="SidhuvudChar"/>
    <w:uiPriority w:val="99"/>
    <w:unhideWhenUsed/>
    <w:rsid w:val="00E4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792E"/>
  </w:style>
  <w:style w:type="paragraph" w:styleId="Sidfot">
    <w:name w:val="footer"/>
    <w:basedOn w:val="Normal"/>
    <w:link w:val="SidfotChar"/>
    <w:uiPriority w:val="99"/>
    <w:unhideWhenUsed/>
    <w:rsid w:val="00E4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792E"/>
  </w:style>
  <w:style w:type="paragraph" w:styleId="Ballongtext">
    <w:name w:val="Balloon Text"/>
    <w:basedOn w:val="Normal"/>
    <w:link w:val="BallongtextChar"/>
    <w:uiPriority w:val="99"/>
    <w:semiHidden/>
    <w:unhideWhenUsed/>
    <w:rsid w:val="00E4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92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07BEA"/>
    <w:rPr>
      <w:rFonts w:ascii="Cambria" w:eastAsia="Cambria" w:hAnsi="Cambria"/>
      <w:sz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lndalBrd">
    <w:name w:val="Mölndal Bröd"/>
    <w:basedOn w:val="Normal"/>
    <w:qFormat/>
    <w:rsid w:val="00707BEA"/>
    <w:pPr>
      <w:widowControl w:val="0"/>
      <w:autoSpaceDE w:val="0"/>
      <w:autoSpaceDN w:val="0"/>
      <w:adjustRightInd w:val="0"/>
      <w:spacing w:after="200" w:line="312" w:lineRule="auto"/>
      <w:textAlignment w:val="center"/>
    </w:pPr>
    <w:rPr>
      <w:rFonts w:ascii="Times New Roman" w:eastAsia="Cambria" w:hAnsi="Times New Roman" w:cs="Arial"/>
      <w:color w:val="000000"/>
      <w:sz w:val="22"/>
      <w:szCs w:val="22"/>
    </w:rPr>
  </w:style>
  <w:style w:type="paragraph" w:customStyle="1" w:styleId="MlndalRubrik">
    <w:name w:val="Mölndal Rubrik"/>
    <w:basedOn w:val="Normal"/>
    <w:qFormat/>
    <w:rsid w:val="00707BEA"/>
    <w:pPr>
      <w:widowControl w:val="0"/>
      <w:tabs>
        <w:tab w:val="left" w:pos="567"/>
      </w:tabs>
      <w:autoSpaceDE w:val="0"/>
      <w:autoSpaceDN w:val="0"/>
      <w:adjustRightInd w:val="0"/>
      <w:spacing w:before="300" w:after="600" w:line="312" w:lineRule="auto"/>
      <w:textAlignment w:val="center"/>
    </w:pPr>
    <w:rPr>
      <w:rFonts w:ascii="Arial" w:eastAsia="Cambria" w:hAnsi="Arial" w:cs="Arial"/>
      <w:b/>
      <w:color w:val="000000"/>
      <w:sz w:val="48"/>
      <w:szCs w:val="52"/>
    </w:rPr>
  </w:style>
  <w:style w:type="paragraph" w:customStyle="1" w:styleId="MlndalMellan">
    <w:name w:val="Mölndal Mellan"/>
    <w:basedOn w:val="MlndalBrd"/>
    <w:qFormat/>
    <w:rsid w:val="00707BEA"/>
    <w:pPr>
      <w:tabs>
        <w:tab w:val="left" w:pos="4840"/>
      </w:tabs>
      <w:spacing w:before="480" w:after="120"/>
    </w:pPr>
    <w:rPr>
      <w:rFonts w:ascii="Arial" w:hAnsi="Arial"/>
      <w:b/>
      <w:sz w:val="28"/>
      <w:szCs w:val="28"/>
    </w:rPr>
  </w:style>
  <w:style w:type="paragraph" w:customStyle="1" w:styleId="MlndalSidfot">
    <w:name w:val="Mölndal Sidfot"/>
    <w:basedOn w:val="MlndalBrd"/>
    <w:qFormat/>
    <w:rsid w:val="00707BEA"/>
    <w:pPr>
      <w:spacing w:after="0"/>
      <w:jc w:val="center"/>
    </w:pPr>
    <w:rPr>
      <w:rFonts w:ascii="Arial" w:hAnsi="Arial"/>
      <w:sz w:val="14"/>
      <w:szCs w:val="14"/>
    </w:rPr>
  </w:style>
  <w:style w:type="character" w:styleId="Hyperlnk">
    <w:name w:val="Hyperlink"/>
    <w:basedOn w:val="Standardstycketeckensnitt"/>
    <w:uiPriority w:val="99"/>
    <w:unhideWhenUsed/>
    <w:rsid w:val="005550A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720CF"/>
    <w:pPr>
      <w:ind w:left="720"/>
      <w:contextualSpacing/>
    </w:pPr>
  </w:style>
  <w:style w:type="character" w:customStyle="1" w:styleId="sv-truncate-more">
    <w:name w:val="sv-truncate-more"/>
    <w:basedOn w:val="Standardstycketeckensnitt"/>
    <w:rsid w:val="00547434"/>
  </w:style>
  <w:style w:type="character" w:styleId="Kommentarsreferens">
    <w:name w:val="annotation reference"/>
    <w:basedOn w:val="Standardstycketeckensnitt"/>
    <w:uiPriority w:val="99"/>
    <w:semiHidden/>
    <w:unhideWhenUsed/>
    <w:rsid w:val="00FD0A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D0A6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D0A63"/>
    <w:rPr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A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A63"/>
    <w:rPr>
      <w:b/>
      <w:bCs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1A0CA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02D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gitalsupport.molndal.se/app/service-catalog/64" TargetMode="External"/><Relationship Id="rId18" Type="http://schemas.openxmlformats.org/officeDocument/2006/relationships/hyperlink" Target="https://www.molndal.se/startsida/ovrigt/sidor/inloggning-till-molndals-stad/losenordsportal.html" TargetMode="External"/><Relationship Id="rId26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image" Target="media/image4.sv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5" Type="http://schemas.openxmlformats.org/officeDocument/2006/relationships/image" Target="media/image7.png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3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f.it@molndal.se" TargetMode="External"/><Relationship Id="rId32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6.svg"/><Relationship Id="rId28" Type="http://schemas.openxmlformats.org/officeDocument/2006/relationships/hyperlink" Target="mailto:vof.it@molndal.s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olndal.se/omsorgswebben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5.png"/><Relationship Id="rId27" Type="http://schemas.openxmlformats.org/officeDocument/2006/relationships/hyperlink" Target="https://www.molndal.se/omsorgswebben" TargetMode="External"/><Relationship Id="rId30" Type="http://schemas.openxmlformats.org/officeDocument/2006/relationships/header" Target="header3.xml"/><Relationship Id="rId35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dah02\AppData\Local\Packages\Microsoft.MicrosoftEdge_8wekyb3d8bbwe\TempState\Downloads\Dokumentmall_vof%20(1).dotx" TargetMode="External"/></Relationships>
</file>

<file path=word/theme/theme1.xml><?xml version="1.0" encoding="utf-8"?>
<a:theme xmlns:a="http://schemas.openxmlformats.org/drawingml/2006/main" name="molndal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B230FFC4B7A4D9924F67483728D3A" ma:contentTypeVersion="11" ma:contentTypeDescription="Skapa ett nytt dokument." ma:contentTypeScope="" ma:versionID="27ad35846595cb69b30e23f4d8fb50ac">
  <xsd:schema xmlns:xsd="http://www.w3.org/2001/XMLSchema" xmlns:xs="http://www.w3.org/2001/XMLSchema" xmlns:p="http://schemas.microsoft.com/office/2006/metadata/properties" xmlns:ns2="1eae7894-b58c-4e5c-b39a-95778a2e891d" xmlns:ns3="39fc689b-dc80-4832-9118-ea8cc17d179c" targetNamespace="http://schemas.microsoft.com/office/2006/metadata/properties" ma:root="true" ma:fieldsID="e38a7efc0e565bd21fdadbc8602faaad" ns2:_="" ns3:_="">
    <xsd:import namespace="1eae7894-b58c-4e5c-b39a-95778a2e891d"/>
    <xsd:import namespace="39fc689b-dc80-4832-9118-ea8cc17d1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7894-b58c-4e5c-b39a-95778a2e8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c689b-dc80-4832-9118-ea8cc17d1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EA884-D08E-4584-AB5F-3F039F6D7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72611-4144-4131-8745-A663AD4F4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e7894-b58c-4e5c-b39a-95778a2e891d"/>
    <ds:schemaRef ds:uri="39fc689b-dc80-4832-9118-ea8cc17d1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B8B98-39B9-4E4B-A6B5-BF5B8FD88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227225-A997-457B-A4A1-75F2A91EFC4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eae7894-b58c-4e5c-b39a-95778a2e891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9fc689b-dc80-4832-9118-ea8cc17d17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Dokumentmall_vof (1)</Template>
  <TotalTime>33</TotalTime>
  <Pages>3</Pages>
  <Words>616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Dahlöf</dc:creator>
  <cp:lastModifiedBy>Anneli Dahlöf</cp:lastModifiedBy>
  <cp:revision>5</cp:revision>
  <cp:lastPrinted>2023-05-24T09:12:00Z</cp:lastPrinted>
  <dcterms:created xsi:type="dcterms:W3CDTF">2024-06-10T09:19:00Z</dcterms:created>
  <dcterms:modified xsi:type="dcterms:W3CDTF">2024-06-12T06:56:00Z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0x010100555B230FFC4B7A4D9924F67483728D3A</vt:lpwstr>
  </property>
</Properties>
</file>